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39A" w:rsidRDefault="0025639A" w:rsidP="0025639A">
      <w:pPr>
        <w:spacing w:after="0" w:line="240" w:lineRule="auto"/>
        <w:rPr>
          <w:rFonts w:ascii="Times New Roman" w:hAnsi="Times New Roman" w:cs="Times New Roman"/>
          <w:b/>
          <w:sz w:val="24"/>
          <w:szCs w:val="24"/>
        </w:rPr>
      </w:pPr>
      <w:bookmarkStart w:id="0" w:name="_GoBack"/>
      <w:bookmarkEnd w:id="0"/>
    </w:p>
    <w:p w:rsidR="000A5641" w:rsidRDefault="000A5641" w:rsidP="0025639A">
      <w:pPr>
        <w:spacing w:after="0" w:line="240" w:lineRule="auto"/>
        <w:rPr>
          <w:rFonts w:ascii="Times New Roman" w:hAnsi="Times New Roman" w:cs="Times New Roman"/>
          <w:b/>
          <w:sz w:val="24"/>
          <w:szCs w:val="24"/>
        </w:rPr>
        <w:sectPr w:rsidR="000A5641" w:rsidSect="00BD7E3B">
          <w:headerReference w:type="default" r:id="rId6"/>
          <w:footerReference w:type="default" r:id="rId7"/>
          <w:pgSz w:w="12240" w:h="15840"/>
          <w:pgMar w:top="2156" w:right="1440" w:bottom="1440" w:left="1440" w:header="720" w:footer="219" w:gutter="0"/>
          <w:cols w:space="720"/>
          <w:docGrid w:linePitch="360"/>
        </w:sectPr>
      </w:pPr>
    </w:p>
    <w:p w:rsidR="000A5641" w:rsidRDefault="0025639A" w:rsidP="000A56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FOR IMMEDIATE RELEASE:                  </w:t>
      </w:r>
      <w:r w:rsidR="000A5641">
        <w:rPr>
          <w:rFonts w:ascii="Times New Roman" w:hAnsi="Times New Roman" w:cs="Times New Roman"/>
          <w:b/>
          <w:sz w:val="24"/>
          <w:szCs w:val="24"/>
        </w:rPr>
        <w:t>March 1, 2022</w:t>
      </w:r>
    </w:p>
    <w:p w:rsidR="000A5641" w:rsidRDefault="000A5641" w:rsidP="000A5641">
      <w:pPr>
        <w:spacing w:after="0" w:line="240" w:lineRule="auto"/>
        <w:rPr>
          <w:rFonts w:ascii="Times New Roman" w:hAnsi="Times New Roman" w:cs="Times New Roman"/>
          <w:b/>
          <w:sz w:val="24"/>
          <w:szCs w:val="24"/>
        </w:rPr>
      </w:pPr>
    </w:p>
    <w:p w:rsidR="000A5641" w:rsidRDefault="000A5641" w:rsidP="000A5641">
      <w:pPr>
        <w:spacing w:after="0" w:line="240" w:lineRule="auto"/>
        <w:rPr>
          <w:rFonts w:ascii="Times New Roman" w:hAnsi="Times New Roman" w:cs="Times New Roman"/>
          <w:b/>
          <w:sz w:val="24"/>
          <w:szCs w:val="24"/>
        </w:rPr>
      </w:pPr>
    </w:p>
    <w:p w:rsidR="000A5641" w:rsidRDefault="000A5641" w:rsidP="000A5641">
      <w:pPr>
        <w:spacing w:after="0" w:line="240" w:lineRule="auto"/>
        <w:rPr>
          <w:rFonts w:ascii="Times New Roman" w:hAnsi="Times New Roman" w:cs="Times New Roman"/>
          <w:b/>
          <w:sz w:val="24"/>
          <w:szCs w:val="24"/>
        </w:rPr>
      </w:pPr>
    </w:p>
    <w:p w:rsidR="000A5641" w:rsidRDefault="000A5641" w:rsidP="000A5641">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Contact: Karen Elyea</w:t>
      </w:r>
    </w:p>
    <w:p w:rsidR="000A5641" w:rsidRDefault="000A5641" w:rsidP="000A5641">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Phone: 815-319-4234</w:t>
      </w:r>
    </w:p>
    <w:p w:rsidR="000A5641" w:rsidRPr="0025639A" w:rsidRDefault="000A5641" w:rsidP="000A5641">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Email: </w:t>
      </w:r>
      <w:hyperlink r:id="rId8" w:history="1">
        <w:r w:rsidR="00806AEC" w:rsidRPr="00541436">
          <w:rPr>
            <w:rStyle w:val="Hyperlink"/>
            <w:rFonts w:ascii="Times New Roman" w:hAnsi="Times New Roman" w:cs="Times New Roman"/>
            <w:b/>
            <w:sz w:val="24"/>
            <w:szCs w:val="24"/>
          </w:rPr>
          <w:t>KElyea@wincoil.us</w:t>
        </w:r>
      </w:hyperlink>
    </w:p>
    <w:p w:rsidR="000A5641" w:rsidRPr="000A5641" w:rsidRDefault="000A5641" w:rsidP="000A5641">
      <w:pPr>
        <w:spacing w:after="0" w:line="240" w:lineRule="auto"/>
        <w:rPr>
          <w:rFonts w:ascii="Times New Roman" w:hAnsi="Times New Roman" w:cs="Times New Roman"/>
          <w:b/>
          <w:sz w:val="24"/>
          <w:szCs w:val="24"/>
        </w:rPr>
        <w:sectPr w:rsidR="000A5641" w:rsidRPr="000A5641" w:rsidSect="000A5641">
          <w:type w:val="continuous"/>
          <w:pgSz w:w="12240" w:h="15840"/>
          <w:pgMar w:top="2156" w:right="1440" w:bottom="1440" w:left="1440" w:header="720" w:footer="219" w:gutter="0"/>
          <w:cols w:num="2" w:space="720"/>
          <w:docGrid w:linePitch="360"/>
        </w:sectPr>
      </w:pPr>
      <w:r>
        <w:rPr>
          <w:rFonts w:ascii="Times New Roman" w:hAnsi="Times New Roman" w:cs="Times New Roman"/>
          <w:b/>
          <w:sz w:val="24"/>
          <w:szCs w:val="24"/>
        </w:rPr>
        <w:tab/>
      </w:r>
      <w:r w:rsidR="0025639A">
        <w:rPr>
          <w:rFonts w:ascii="Times New Roman" w:hAnsi="Times New Roman" w:cs="Times New Roman"/>
          <w:b/>
          <w:sz w:val="24"/>
          <w:szCs w:val="24"/>
        </w:rPr>
        <w:t xml:space="preserve">                                  </w:t>
      </w:r>
    </w:p>
    <w:p w:rsidR="000B30B5" w:rsidRPr="0025639A" w:rsidRDefault="0025639A" w:rsidP="000A5641">
      <w:pPr>
        <w:ind w:firstLine="720"/>
        <w:rPr>
          <w:rFonts w:ascii="Times New Roman" w:hAnsi="Times New Roman" w:cs="Times New Roman"/>
          <w:b/>
          <w:sz w:val="32"/>
          <w:szCs w:val="32"/>
        </w:rPr>
      </w:pPr>
      <w:r w:rsidRPr="0025639A">
        <w:rPr>
          <w:rFonts w:ascii="Times New Roman" w:hAnsi="Times New Roman" w:cs="Times New Roman"/>
          <w:b/>
          <w:sz w:val="32"/>
          <w:szCs w:val="32"/>
        </w:rPr>
        <w:t>Board Member Vacancy at Four Rivers Sanitation District</w:t>
      </w:r>
    </w:p>
    <w:p w:rsidR="0025639A" w:rsidRPr="009D3C3A" w:rsidRDefault="0025639A" w:rsidP="0025639A">
      <w:pPr>
        <w:spacing w:line="276" w:lineRule="auto"/>
        <w:rPr>
          <w:rFonts w:ascii="Times New Roman" w:hAnsi="Times New Roman" w:cs="Times New Roman"/>
          <w:sz w:val="28"/>
          <w:szCs w:val="28"/>
        </w:rPr>
      </w:pPr>
      <w:r w:rsidRPr="009D3C3A">
        <w:rPr>
          <w:rFonts w:ascii="Times New Roman" w:hAnsi="Times New Roman" w:cs="Times New Roman"/>
          <w:sz w:val="28"/>
          <w:szCs w:val="28"/>
        </w:rPr>
        <w:t xml:space="preserve">WINNEBAGO COUNTY, Ill. -- Winnebago County Board Chairman Joseph Chiarelli announces efforts to appoint a new board member to fill the recent vacancy left on the Four Rivers Sanitation Authority. The Winnebago County Board Office is currently taking applications from area residents interested in filling the open board position. Board Members must reside in the Four Rivers Sanitation District. The term for this position runs through April 30, 2022 followed by a three-year term beginning May 1, 2022. Compensation for this appointment is $6,000 per year. </w:t>
      </w:r>
    </w:p>
    <w:p w:rsidR="0025639A" w:rsidRPr="009D3C3A" w:rsidRDefault="0025639A" w:rsidP="0025639A">
      <w:pPr>
        <w:spacing w:line="276" w:lineRule="auto"/>
        <w:rPr>
          <w:rFonts w:ascii="Times New Roman" w:hAnsi="Times New Roman" w:cs="Times New Roman"/>
          <w:sz w:val="28"/>
          <w:szCs w:val="28"/>
        </w:rPr>
      </w:pPr>
      <w:r w:rsidRPr="009D3C3A">
        <w:rPr>
          <w:rFonts w:ascii="Times New Roman" w:hAnsi="Times New Roman" w:cs="Times New Roman"/>
          <w:sz w:val="28"/>
          <w:szCs w:val="28"/>
        </w:rPr>
        <w:t xml:space="preserve">REQUIREMENTS: You must be able to attend monthly board meetings. Meetings are currently held on the fourth Monday of every month at 5:15 p.m. CST at Four Rivers Sanitation Authority, Graceffa Administration Building, 3501 Kishwaukee St., Rockford, IL. </w:t>
      </w:r>
    </w:p>
    <w:p w:rsidR="00A666A5" w:rsidRPr="009D3C3A" w:rsidRDefault="0025639A" w:rsidP="009D3C3A">
      <w:pPr>
        <w:spacing w:line="276" w:lineRule="auto"/>
        <w:rPr>
          <w:rFonts w:ascii="Times New Roman" w:hAnsi="Times New Roman" w:cs="Times New Roman"/>
          <w:sz w:val="28"/>
          <w:szCs w:val="28"/>
        </w:rPr>
      </w:pPr>
      <w:r w:rsidRPr="009D3C3A">
        <w:rPr>
          <w:rFonts w:ascii="Times New Roman" w:hAnsi="Times New Roman" w:cs="Times New Roman"/>
          <w:sz w:val="28"/>
          <w:szCs w:val="28"/>
        </w:rPr>
        <w:t xml:space="preserve">Applications will be accepted through Tuesday, March 15th at 5:00 p.m. CST. To apply, please complete the application at https://wincoil.us/media/196772/application_for_appointment.pdf. Return your completed application along with a cover letter explaining why you are interested in becoming a Board Member for the Four Rivers Sanitations District to: Winnebago County Board Office, c/o Chairman Chiarelli, 404 Elm Street, Rockford, IL 61104 or email </w:t>
      </w:r>
      <w:hyperlink r:id="rId9" w:history="1">
        <w:r w:rsidRPr="009D3C3A">
          <w:rPr>
            <w:rStyle w:val="Hyperlink"/>
            <w:rFonts w:ascii="Times New Roman" w:hAnsi="Times New Roman" w:cs="Times New Roman"/>
            <w:sz w:val="28"/>
            <w:szCs w:val="28"/>
          </w:rPr>
          <w:t>boardoffice@wincoil.us</w:t>
        </w:r>
      </w:hyperlink>
      <w:r w:rsidRPr="009D3C3A">
        <w:rPr>
          <w:rFonts w:ascii="Times New Roman" w:hAnsi="Times New Roman" w:cs="Times New Roman"/>
          <w:sz w:val="28"/>
          <w:szCs w:val="28"/>
        </w:rPr>
        <w:t>.</w:t>
      </w:r>
    </w:p>
    <w:p w:rsidR="00A666A5" w:rsidRPr="009D3C3A" w:rsidRDefault="009D3C3A" w:rsidP="009D3C3A">
      <w:pPr>
        <w:jc w:val="center"/>
        <w:rPr>
          <w:rFonts w:ascii="Times New Roman" w:hAnsi="Times New Roman" w:cs="Times New Roman"/>
          <w:sz w:val="28"/>
          <w:szCs w:val="28"/>
        </w:rPr>
      </w:pPr>
      <w:r w:rsidRPr="009D3C3A">
        <w:rPr>
          <w:rFonts w:ascii="Times New Roman" w:hAnsi="Times New Roman" w:cs="Times New Roman"/>
          <w:sz w:val="28"/>
          <w:szCs w:val="28"/>
        </w:rPr>
        <w:lastRenderedPageBreak/>
        <w:t>###</w:t>
      </w:r>
    </w:p>
    <w:p w:rsidR="003F6575" w:rsidRPr="00A666A5" w:rsidRDefault="003F6575" w:rsidP="00A666A5">
      <w:pPr>
        <w:tabs>
          <w:tab w:val="left" w:pos="4225"/>
        </w:tabs>
      </w:pPr>
    </w:p>
    <w:sectPr w:rsidR="003F6575" w:rsidRPr="00A666A5" w:rsidSect="000A5641">
      <w:type w:val="continuous"/>
      <w:pgSz w:w="12240" w:h="15840"/>
      <w:pgMar w:top="2156" w:right="1440" w:bottom="1440" w:left="1440" w:header="720" w:footer="2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875" w:rsidRDefault="00566875" w:rsidP="000B30B5">
      <w:r>
        <w:separator/>
      </w:r>
    </w:p>
  </w:endnote>
  <w:endnote w:type="continuationSeparator" w:id="0">
    <w:p w:rsidR="00566875" w:rsidRDefault="00566875" w:rsidP="000B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yington">
    <w:altName w:val="Sitka Small"/>
    <w:charset w:val="00"/>
    <w:family w:val="auto"/>
    <w:pitch w:val="variable"/>
    <w:sig w:usb0="80000027"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3B" w:rsidRPr="00BD7E3B" w:rsidRDefault="00BD7E3B">
    <w:pPr>
      <w:pStyle w:val="Footer"/>
      <w:rPr>
        <w:rFonts w:ascii="Byington" w:hAnsi="Byington"/>
        <w:color w:val="1F3864" w:themeColor="accent5" w:themeShade="80"/>
        <w:sz w:val="18"/>
      </w:rPr>
    </w:pP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236"/>
      <w:gridCol w:w="5052"/>
    </w:tblGrid>
    <w:tr w:rsidR="00BD7E3B" w:rsidTr="00151EAE">
      <w:trPr>
        <w:trHeight w:val="273"/>
        <w:jc w:val="center"/>
      </w:trPr>
      <w:tc>
        <w:tcPr>
          <w:tcW w:w="4882" w:type="dxa"/>
          <w:vAlign w:val="center"/>
        </w:tcPr>
        <w:p w:rsidR="00BD7E3B" w:rsidRPr="009F5F05" w:rsidRDefault="00151EAE" w:rsidP="00151EAE">
          <w:pPr>
            <w:pStyle w:val="Footer"/>
            <w:jc w:val="center"/>
            <w:rPr>
              <w:rFonts w:asciiTheme="minorHAnsi" w:hAnsiTheme="minorHAnsi"/>
              <w:color w:val="2D418F"/>
              <w:sz w:val="20"/>
            </w:rPr>
          </w:pPr>
          <w:r w:rsidRPr="009F5F05">
            <w:rPr>
              <w:rFonts w:asciiTheme="minorHAnsi" w:hAnsiTheme="minorHAnsi"/>
              <w:color w:val="2D418F"/>
              <w:sz w:val="20"/>
            </w:rPr>
            <w:t xml:space="preserve">404 Elm Street • Room 533 • </w:t>
          </w:r>
          <w:r w:rsidR="00BD7E3B" w:rsidRPr="009F5F05">
            <w:rPr>
              <w:rFonts w:asciiTheme="minorHAnsi" w:hAnsiTheme="minorHAnsi"/>
              <w:color w:val="2D418F"/>
              <w:sz w:val="20"/>
            </w:rPr>
            <w:t>Rockford, IL 61101</w:t>
          </w:r>
        </w:p>
      </w:tc>
      <w:tc>
        <w:tcPr>
          <w:tcW w:w="236" w:type="dxa"/>
        </w:tcPr>
        <w:p w:rsidR="00BD7E3B" w:rsidRPr="00C65039" w:rsidRDefault="00BD7E3B">
          <w:pPr>
            <w:pStyle w:val="Footer"/>
            <w:rPr>
              <w:rFonts w:asciiTheme="minorHAnsi" w:hAnsiTheme="minorHAnsi"/>
              <w:color w:val="2D418F"/>
              <w:sz w:val="20"/>
            </w:rPr>
          </w:pPr>
        </w:p>
      </w:tc>
      <w:tc>
        <w:tcPr>
          <w:tcW w:w="5052" w:type="dxa"/>
          <w:vAlign w:val="center"/>
        </w:tcPr>
        <w:p w:rsidR="00BD7E3B" w:rsidRPr="00C65039" w:rsidRDefault="00151EAE" w:rsidP="00BD7E3B">
          <w:pPr>
            <w:pStyle w:val="Footer"/>
            <w:jc w:val="center"/>
            <w:rPr>
              <w:rFonts w:asciiTheme="minorHAnsi" w:hAnsiTheme="minorHAnsi"/>
              <w:color w:val="2D418F"/>
              <w:sz w:val="20"/>
            </w:rPr>
          </w:pPr>
          <w:r w:rsidRPr="00C65039">
            <w:rPr>
              <w:rFonts w:asciiTheme="minorHAnsi" w:hAnsiTheme="minorHAnsi"/>
              <w:color w:val="2D418F"/>
              <w:sz w:val="20"/>
            </w:rPr>
            <w:t>Phone (815) 319-4225 • Fax (815) 319-4226</w:t>
          </w:r>
        </w:p>
      </w:tc>
    </w:tr>
    <w:tr w:rsidR="00BD7E3B" w:rsidTr="00151EAE">
      <w:trPr>
        <w:trHeight w:val="273"/>
        <w:jc w:val="center"/>
      </w:trPr>
      <w:tc>
        <w:tcPr>
          <w:tcW w:w="4882" w:type="dxa"/>
          <w:vAlign w:val="center"/>
        </w:tcPr>
        <w:p w:rsidR="00BD7E3B" w:rsidRPr="009F5F05" w:rsidRDefault="00BD7E3B" w:rsidP="00A554E4">
          <w:pPr>
            <w:pStyle w:val="Footer"/>
            <w:jc w:val="center"/>
            <w:rPr>
              <w:rFonts w:asciiTheme="minorHAnsi" w:hAnsiTheme="minorHAnsi"/>
              <w:color w:val="000000" w:themeColor="text1"/>
              <w:sz w:val="20"/>
              <w:szCs w:val="20"/>
            </w:rPr>
          </w:pPr>
          <w:r w:rsidRPr="009F5F05">
            <w:rPr>
              <w:rFonts w:asciiTheme="minorHAnsi" w:hAnsiTheme="minorHAnsi"/>
              <w:color w:val="2D418F"/>
              <w:sz w:val="20"/>
              <w:szCs w:val="20"/>
            </w:rPr>
            <w:t xml:space="preserve">Email: </w:t>
          </w:r>
          <w:r w:rsidR="00D64D9E">
            <w:rPr>
              <w:rFonts w:asciiTheme="minorHAnsi" w:hAnsiTheme="minorHAnsi"/>
              <w:color w:val="2D418F"/>
              <w:sz w:val="20"/>
              <w:szCs w:val="20"/>
            </w:rPr>
            <w:t>Joe</w:t>
          </w:r>
          <w:r w:rsidR="00A554E4" w:rsidRPr="002F0248">
            <w:rPr>
              <w:rFonts w:asciiTheme="minorHAnsi" w:hAnsiTheme="minorHAnsi"/>
              <w:color w:val="2D418F"/>
              <w:sz w:val="20"/>
              <w:szCs w:val="20"/>
            </w:rPr>
            <w:t>@WinCoIL.us</w:t>
          </w:r>
          <w:r w:rsidRPr="009F5F05">
            <w:rPr>
              <w:rFonts w:asciiTheme="minorHAnsi" w:hAnsiTheme="minorHAnsi"/>
              <w:color w:val="000000" w:themeColor="text1"/>
              <w:sz w:val="20"/>
              <w:szCs w:val="20"/>
            </w:rPr>
            <w:t xml:space="preserve"> </w:t>
          </w:r>
        </w:p>
      </w:tc>
      <w:tc>
        <w:tcPr>
          <w:tcW w:w="236" w:type="dxa"/>
        </w:tcPr>
        <w:p w:rsidR="00BD7E3B" w:rsidRPr="00C65039" w:rsidRDefault="00BD7E3B">
          <w:pPr>
            <w:pStyle w:val="Footer"/>
            <w:rPr>
              <w:rFonts w:asciiTheme="minorHAnsi" w:hAnsiTheme="minorHAnsi"/>
              <w:color w:val="2D418F"/>
              <w:sz w:val="20"/>
              <w:szCs w:val="20"/>
            </w:rPr>
          </w:pPr>
        </w:p>
      </w:tc>
      <w:tc>
        <w:tcPr>
          <w:tcW w:w="5052" w:type="dxa"/>
          <w:vAlign w:val="center"/>
        </w:tcPr>
        <w:p w:rsidR="00BD7E3B" w:rsidRPr="00C65039" w:rsidRDefault="00BD7E3B" w:rsidP="00C65039">
          <w:pPr>
            <w:pStyle w:val="Footer"/>
            <w:jc w:val="center"/>
            <w:rPr>
              <w:rFonts w:asciiTheme="minorHAnsi" w:hAnsiTheme="minorHAnsi"/>
              <w:color w:val="2D418F"/>
              <w:sz w:val="20"/>
              <w:szCs w:val="20"/>
            </w:rPr>
          </w:pPr>
          <w:r w:rsidRPr="00C65039">
            <w:rPr>
              <w:rFonts w:asciiTheme="minorHAnsi" w:hAnsiTheme="minorHAnsi"/>
              <w:color w:val="2D418F"/>
              <w:sz w:val="20"/>
              <w:szCs w:val="20"/>
            </w:rPr>
            <w:t xml:space="preserve">Website: </w:t>
          </w:r>
          <w:r w:rsidR="00C65039" w:rsidRPr="00C65039">
            <w:rPr>
              <w:rFonts w:asciiTheme="minorHAnsi" w:hAnsiTheme="minorHAnsi"/>
              <w:color w:val="2D418F"/>
              <w:sz w:val="20"/>
              <w:szCs w:val="20"/>
            </w:rPr>
            <w:t>www.WinCoIL.us</w:t>
          </w:r>
          <w:r w:rsidRPr="00C65039">
            <w:rPr>
              <w:rFonts w:asciiTheme="minorHAnsi" w:hAnsiTheme="minorHAnsi"/>
              <w:color w:val="2D418F"/>
              <w:sz w:val="20"/>
              <w:szCs w:val="20"/>
            </w:rPr>
            <w:t xml:space="preserve"> </w:t>
          </w:r>
        </w:p>
      </w:tc>
    </w:tr>
    <w:tr w:rsidR="00BD7E3B" w:rsidTr="00151EAE">
      <w:trPr>
        <w:trHeight w:val="354"/>
        <w:jc w:val="center"/>
      </w:trPr>
      <w:tc>
        <w:tcPr>
          <w:tcW w:w="10170" w:type="dxa"/>
          <w:gridSpan w:val="3"/>
          <w:vAlign w:val="center"/>
        </w:tcPr>
        <w:p w:rsidR="00BD7E3B" w:rsidRPr="009F5F05" w:rsidRDefault="00BD7E3B" w:rsidP="00BD7E3B">
          <w:pPr>
            <w:pStyle w:val="Footer"/>
            <w:jc w:val="center"/>
            <w:rPr>
              <w:rFonts w:asciiTheme="minorHAnsi" w:hAnsiTheme="minorHAnsi"/>
              <w:b/>
              <w:color w:val="000000" w:themeColor="text1"/>
              <w:sz w:val="18"/>
            </w:rPr>
          </w:pPr>
        </w:p>
      </w:tc>
    </w:tr>
  </w:tbl>
  <w:p w:rsidR="00BD7E3B" w:rsidRPr="00BD7E3B" w:rsidRDefault="00BD7E3B">
    <w:pPr>
      <w:pStyle w:val="Footer"/>
      <w:rPr>
        <w:rFonts w:ascii="Byington" w:hAnsi="Byington"/>
        <w:color w:val="1F3864" w:themeColor="accent5" w:themeShade="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875" w:rsidRDefault="00566875" w:rsidP="000B30B5">
      <w:r>
        <w:separator/>
      </w:r>
    </w:p>
  </w:footnote>
  <w:footnote w:type="continuationSeparator" w:id="0">
    <w:p w:rsidR="00566875" w:rsidRDefault="00566875" w:rsidP="000B3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0"/>
      <w:gridCol w:w="4080"/>
      <w:gridCol w:w="4080"/>
    </w:tblGrid>
    <w:tr w:rsidR="00BB6A37" w:rsidTr="00C13696">
      <w:trPr>
        <w:trHeight w:val="2070"/>
        <w:jc w:val="center"/>
      </w:trPr>
      <w:tc>
        <w:tcPr>
          <w:tcW w:w="3888" w:type="dxa"/>
          <w:vAlign w:val="center"/>
        </w:tcPr>
        <w:p w:rsidR="00BB6A37" w:rsidRDefault="00BB6A37" w:rsidP="00C13696">
          <w:pPr>
            <w:pStyle w:val="Header"/>
            <w:jc w:val="center"/>
            <w:rPr>
              <w:rFonts w:asciiTheme="minorHAnsi" w:hAnsiTheme="minorHAnsi"/>
              <w:b/>
              <w:color w:val="2D418F"/>
              <w:sz w:val="44"/>
            </w:rPr>
          </w:pPr>
          <w:r w:rsidRPr="00F04497">
            <w:rPr>
              <w:rFonts w:asciiTheme="minorHAnsi" w:hAnsiTheme="minorHAnsi"/>
              <w:b/>
              <w:noProof/>
              <w:color w:val="2D418F"/>
              <w:sz w:val="44"/>
            </w:rPr>
            <w:drawing>
              <wp:anchor distT="0" distB="0" distL="114300" distR="114300" simplePos="0" relativeHeight="251662336" behindDoc="1" locked="0" layoutInCell="1" allowOverlap="1" wp14:anchorId="54C86BAC" wp14:editId="27D7914F">
                <wp:simplePos x="0" y="0"/>
                <wp:positionH relativeFrom="column">
                  <wp:posOffset>647065</wp:posOffset>
                </wp:positionH>
                <wp:positionV relativeFrom="paragraph">
                  <wp:posOffset>-66675</wp:posOffset>
                </wp:positionV>
                <wp:extent cx="1221105" cy="1224915"/>
                <wp:effectExtent l="0" t="0" r="0" b="0"/>
                <wp:wrapNone/>
                <wp:docPr id="31" name="Picture 31" descr="WinCn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Cnty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1105" cy="1224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88" w:type="dxa"/>
          <w:vAlign w:val="center"/>
        </w:tcPr>
        <w:p w:rsidR="00BB6A37" w:rsidRPr="00FD3B7B" w:rsidRDefault="00D64D9E" w:rsidP="00C13696">
          <w:pPr>
            <w:pStyle w:val="Header"/>
            <w:jc w:val="center"/>
            <w:rPr>
              <w:rFonts w:asciiTheme="minorHAnsi" w:hAnsiTheme="minorHAnsi"/>
              <w:b/>
              <w:color w:val="2D418F"/>
              <w:sz w:val="36"/>
            </w:rPr>
          </w:pPr>
          <w:r>
            <w:rPr>
              <w:rFonts w:asciiTheme="minorHAnsi" w:hAnsiTheme="minorHAnsi"/>
              <w:b/>
              <w:color w:val="2D418F"/>
              <w:sz w:val="44"/>
            </w:rPr>
            <w:t>Joseph V. Chiarelli</w:t>
          </w:r>
        </w:p>
        <w:p w:rsidR="00BB6A37" w:rsidRPr="00FD3B7B" w:rsidRDefault="00BB6A37" w:rsidP="00C13696">
          <w:pPr>
            <w:pStyle w:val="Header"/>
            <w:jc w:val="center"/>
            <w:rPr>
              <w:rFonts w:asciiTheme="minorHAnsi" w:hAnsiTheme="minorHAnsi"/>
              <w:color w:val="2D418F"/>
            </w:rPr>
          </w:pPr>
          <w:r w:rsidRPr="00FD3B7B">
            <w:rPr>
              <w:rFonts w:asciiTheme="minorHAnsi" w:hAnsiTheme="minorHAnsi"/>
              <w:color w:val="2D418F"/>
              <w:sz w:val="28"/>
            </w:rPr>
            <w:t>County Board Chairman</w:t>
          </w:r>
        </w:p>
        <w:p w:rsidR="00BB6A37" w:rsidRPr="009F5F05" w:rsidRDefault="00BB6A37" w:rsidP="00C13696">
          <w:pPr>
            <w:pStyle w:val="Header"/>
            <w:jc w:val="center"/>
            <w:rPr>
              <w:rFonts w:asciiTheme="minorHAnsi" w:hAnsiTheme="minorHAnsi"/>
              <w:color w:val="2D418F"/>
              <w:sz w:val="22"/>
            </w:rPr>
          </w:pPr>
        </w:p>
        <w:p w:rsidR="00BB6A37" w:rsidRDefault="00BB6A37" w:rsidP="00C13696">
          <w:pPr>
            <w:pStyle w:val="Header"/>
            <w:jc w:val="center"/>
            <w:rPr>
              <w:rFonts w:asciiTheme="minorHAnsi" w:hAnsiTheme="minorHAnsi"/>
              <w:b/>
              <w:color w:val="2D418F"/>
              <w:sz w:val="44"/>
            </w:rPr>
          </w:pPr>
          <w:r w:rsidRPr="00FD3B7B">
            <w:rPr>
              <w:rFonts w:asciiTheme="minorHAnsi" w:hAnsiTheme="minorHAnsi"/>
              <w:color w:val="2D418F"/>
              <w:sz w:val="40"/>
            </w:rPr>
            <w:t>County of Winnebago</w:t>
          </w:r>
        </w:p>
      </w:tc>
      <w:tc>
        <w:tcPr>
          <w:tcW w:w="3888" w:type="dxa"/>
          <w:vAlign w:val="center"/>
        </w:tcPr>
        <w:p w:rsidR="00BB6A37" w:rsidRDefault="00BB6A37" w:rsidP="00C13696">
          <w:pPr>
            <w:pStyle w:val="Header"/>
            <w:jc w:val="center"/>
            <w:rPr>
              <w:rFonts w:asciiTheme="minorHAnsi" w:hAnsiTheme="minorHAnsi"/>
              <w:b/>
              <w:color w:val="2D418F"/>
              <w:sz w:val="44"/>
            </w:rPr>
          </w:pPr>
        </w:p>
      </w:tc>
    </w:tr>
  </w:tbl>
  <w:p w:rsidR="000B30B5" w:rsidRPr="00FD3B7B" w:rsidRDefault="000B30B5" w:rsidP="000B30B5">
    <w:pPr>
      <w:pStyle w:val="Header"/>
      <w:jc w:val="center"/>
      <w:rPr>
        <w:rFonts w:ascii="Byington" w:hAnsi="Byington"/>
        <w:color w:val="2D418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9A"/>
    <w:rsid w:val="00000F37"/>
    <w:rsid w:val="00001047"/>
    <w:rsid w:val="00001121"/>
    <w:rsid w:val="000019BD"/>
    <w:rsid w:val="00002119"/>
    <w:rsid w:val="000026CA"/>
    <w:rsid w:val="000027B0"/>
    <w:rsid w:val="000028A1"/>
    <w:rsid w:val="00003981"/>
    <w:rsid w:val="0000420E"/>
    <w:rsid w:val="0000464B"/>
    <w:rsid w:val="000051C0"/>
    <w:rsid w:val="000055B9"/>
    <w:rsid w:val="00006BB4"/>
    <w:rsid w:val="00006CE2"/>
    <w:rsid w:val="00006D9B"/>
    <w:rsid w:val="0000706F"/>
    <w:rsid w:val="0000723B"/>
    <w:rsid w:val="00007798"/>
    <w:rsid w:val="000078C5"/>
    <w:rsid w:val="00010C5B"/>
    <w:rsid w:val="00011909"/>
    <w:rsid w:val="00011DC4"/>
    <w:rsid w:val="000125AD"/>
    <w:rsid w:val="000129F1"/>
    <w:rsid w:val="000135E1"/>
    <w:rsid w:val="000136AD"/>
    <w:rsid w:val="00013B4E"/>
    <w:rsid w:val="000144E8"/>
    <w:rsid w:val="00014EAA"/>
    <w:rsid w:val="000153F4"/>
    <w:rsid w:val="00015A2F"/>
    <w:rsid w:val="00015A61"/>
    <w:rsid w:val="0001741C"/>
    <w:rsid w:val="00017DFE"/>
    <w:rsid w:val="00017F66"/>
    <w:rsid w:val="00020303"/>
    <w:rsid w:val="00020EE6"/>
    <w:rsid w:val="0002173F"/>
    <w:rsid w:val="00021D56"/>
    <w:rsid w:val="00023071"/>
    <w:rsid w:val="00023B99"/>
    <w:rsid w:val="00023F12"/>
    <w:rsid w:val="00023FC9"/>
    <w:rsid w:val="00026B51"/>
    <w:rsid w:val="00027CC5"/>
    <w:rsid w:val="000303AB"/>
    <w:rsid w:val="0003043C"/>
    <w:rsid w:val="000306C2"/>
    <w:rsid w:val="00030F4B"/>
    <w:rsid w:val="00031E99"/>
    <w:rsid w:val="000329F0"/>
    <w:rsid w:val="00032DB7"/>
    <w:rsid w:val="0003356F"/>
    <w:rsid w:val="00033857"/>
    <w:rsid w:val="00034134"/>
    <w:rsid w:val="0003514A"/>
    <w:rsid w:val="00035EA6"/>
    <w:rsid w:val="000361AF"/>
    <w:rsid w:val="0003690D"/>
    <w:rsid w:val="0003700C"/>
    <w:rsid w:val="000371E8"/>
    <w:rsid w:val="00037458"/>
    <w:rsid w:val="0003784E"/>
    <w:rsid w:val="00037C9C"/>
    <w:rsid w:val="00040D62"/>
    <w:rsid w:val="00041B77"/>
    <w:rsid w:val="0004272F"/>
    <w:rsid w:val="00042FE1"/>
    <w:rsid w:val="00043B8C"/>
    <w:rsid w:val="00043E93"/>
    <w:rsid w:val="00044819"/>
    <w:rsid w:val="000449C4"/>
    <w:rsid w:val="0004509F"/>
    <w:rsid w:val="0004578F"/>
    <w:rsid w:val="00050BAA"/>
    <w:rsid w:val="00050EB7"/>
    <w:rsid w:val="000513F5"/>
    <w:rsid w:val="0005168B"/>
    <w:rsid w:val="00051776"/>
    <w:rsid w:val="00051B3B"/>
    <w:rsid w:val="00051E09"/>
    <w:rsid w:val="00051F52"/>
    <w:rsid w:val="000526F2"/>
    <w:rsid w:val="000529B3"/>
    <w:rsid w:val="00052A53"/>
    <w:rsid w:val="00053557"/>
    <w:rsid w:val="00053F96"/>
    <w:rsid w:val="00054E1D"/>
    <w:rsid w:val="0005507A"/>
    <w:rsid w:val="0005563B"/>
    <w:rsid w:val="00055D20"/>
    <w:rsid w:val="00055E0A"/>
    <w:rsid w:val="0005603E"/>
    <w:rsid w:val="000560B9"/>
    <w:rsid w:val="00057150"/>
    <w:rsid w:val="00057F78"/>
    <w:rsid w:val="000609F5"/>
    <w:rsid w:val="00060D51"/>
    <w:rsid w:val="00061658"/>
    <w:rsid w:val="00062CB1"/>
    <w:rsid w:val="000637C3"/>
    <w:rsid w:val="000638AB"/>
    <w:rsid w:val="00063D95"/>
    <w:rsid w:val="0006427D"/>
    <w:rsid w:val="000645E3"/>
    <w:rsid w:val="000646C1"/>
    <w:rsid w:val="0006580F"/>
    <w:rsid w:val="00065F44"/>
    <w:rsid w:val="000660C3"/>
    <w:rsid w:val="00066A50"/>
    <w:rsid w:val="00066B6F"/>
    <w:rsid w:val="00066EE7"/>
    <w:rsid w:val="000677C8"/>
    <w:rsid w:val="0007010A"/>
    <w:rsid w:val="00070573"/>
    <w:rsid w:val="00070A07"/>
    <w:rsid w:val="00070D88"/>
    <w:rsid w:val="000717A3"/>
    <w:rsid w:val="00071E82"/>
    <w:rsid w:val="00074558"/>
    <w:rsid w:val="00075F14"/>
    <w:rsid w:val="00075FFB"/>
    <w:rsid w:val="0007641D"/>
    <w:rsid w:val="000774D2"/>
    <w:rsid w:val="0007755A"/>
    <w:rsid w:val="000800F3"/>
    <w:rsid w:val="000808CF"/>
    <w:rsid w:val="0008111B"/>
    <w:rsid w:val="00081799"/>
    <w:rsid w:val="00081A87"/>
    <w:rsid w:val="00081FD2"/>
    <w:rsid w:val="0008305A"/>
    <w:rsid w:val="00083716"/>
    <w:rsid w:val="000841AA"/>
    <w:rsid w:val="00084573"/>
    <w:rsid w:val="00084735"/>
    <w:rsid w:val="00085746"/>
    <w:rsid w:val="000858BE"/>
    <w:rsid w:val="00085F86"/>
    <w:rsid w:val="00086A1F"/>
    <w:rsid w:val="00086B81"/>
    <w:rsid w:val="00087202"/>
    <w:rsid w:val="0008739F"/>
    <w:rsid w:val="00087464"/>
    <w:rsid w:val="00090DB2"/>
    <w:rsid w:val="00090EEB"/>
    <w:rsid w:val="00091760"/>
    <w:rsid w:val="00093D44"/>
    <w:rsid w:val="00094FD9"/>
    <w:rsid w:val="0009685B"/>
    <w:rsid w:val="00096965"/>
    <w:rsid w:val="00097564"/>
    <w:rsid w:val="000976D3"/>
    <w:rsid w:val="00097C31"/>
    <w:rsid w:val="000A1D8B"/>
    <w:rsid w:val="000A36B7"/>
    <w:rsid w:val="000A4716"/>
    <w:rsid w:val="000A48EB"/>
    <w:rsid w:val="000A5540"/>
    <w:rsid w:val="000A5641"/>
    <w:rsid w:val="000A6167"/>
    <w:rsid w:val="000A6C16"/>
    <w:rsid w:val="000A71A8"/>
    <w:rsid w:val="000B1054"/>
    <w:rsid w:val="000B1439"/>
    <w:rsid w:val="000B28AE"/>
    <w:rsid w:val="000B2BD1"/>
    <w:rsid w:val="000B2DCE"/>
    <w:rsid w:val="000B30B5"/>
    <w:rsid w:val="000B384B"/>
    <w:rsid w:val="000B48F8"/>
    <w:rsid w:val="000B4AAD"/>
    <w:rsid w:val="000B5110"/>
    <w:rsid w:val="000B5B69"/>
    <w:rsid w:val="000B60F5"/>
    <w:rsid w:val="000B7962"/>
    <w:rsid w:val="000B79C1"/>
    <w:rsid w:val="000B79C9"/>
    <w:rsid w:val="000C00E4"/>
    <w:rsid w:val="000C0F37"/>
    <w:rsid w:val="000C12F1"/>
    <w:rsid w:val="000C188F"/>
    <w:rsid w:val="000C22AF"/>
    <w:rsid w:val="000C298D"/>
    <w:rsid w:val="000C2A2E"/>
    <w:rsid w:val="000C3349"/>
    <w:rsid w:val="000C4DC7"/>
    <w:rsid w:val="000C5180"/>
    <w:rsid w:val="000C5981"/>
    <w:rsid w:val="000C59E5"/>
    <w:rsid w:val="000C5C9B"/>
    <w:rsid w:val="000C64B0"/>
    <w:rsid w:val="000C6748"/>
    <w:rsid w:val="000C74AB"/>
    <w:rsid w:val="000D0040"/>
    <w:rsid w:val="000D067D"/>
    <w:rsid w:val="000D085D"/>
    <w:rsid w:val="000D087B"/>
    <w:rsid w:val="000D0AB3"/>
    <w:rsid w:val="000D0B24"/>
    <w:rsid w:val="000D0CBE"/>
    <w:rsid w:val="000D235C"/>
    <w:rsid w:val="000D2550"/>
    <w:rsid w:val="000D2892"/>
    <w:rsid w:val="000D3211"/>
    <w:rsid w:val="000D4AFD"/>
    <w:rsid w:val="000D50A8"/>
    <w:rsid w:val="000D533F"/>
    <w:rsid w:val="000D66BA"/>
    <w:rsid w:val="000D6DE4"/>
    <w:rsid w:val="000D7133"/>
    <w:rsid w:val="000D76A3"/>
    <w:rsid w:val="000E00DC"/>
    <w:rsid w:val="000E0435"/>
    <w:rsid w:val="000E0733"/>
    <w:rsid w:val="000E08B7"/>
    <w:rsid w:val="000E0CB2"/>
    <w:rsid w:val="000E0E04"/>
    <w:rsid w:val="000E1226"/>
    <w:rsid w:val="000E132B"/>
    <w:rsid w:val="000E13EF"/>
    <w:rsid w:val="000E2068"/>
    <w:rsid w:val="000E247A"/>
    <w:rsid w:val="000E24D4"/>
    <w:rsid w:val="000E270E"/>
    <w:rsid w:val="000E2F8C"/>
    <w:rsid w:val="000E315D"/>
    <w:rsid w:val="000E336F"/>
    <w:rsid w:val="000E3431"/>
    <w:rsid w:val="000E349A"/>
    <w:rsid w:val="000E3511"/>
    <w:rsid w:val="000E41DE"/>
    <w:rsid w:val="000E4C00"/>
    <w:rsid w:val="000E5393"/>
    <w:rsid w:val="000E54E4"/>
    <w:rsid w:val="000E5B91"/>
    <w:rsid w:val="000E5DF0"/>
    <w:rsid w:val="000E6875"/>
    <w:rsid w:val="000E74CD"/>
    <w:rsid w:val="000E7A0A"/>
    <w:rsid w:val="000F06BB"/>
    <w:rsid w:val="000F108E"/>
    <w:rsid w:val="000F10DF"/>
    <w:rsid w:val="000F2429"/>
    <w:rsid w:val="000F2A52"/>
    <w:rsid w:val="000F31CA"/>
    <w:rsid w:val="000F3710"/>
    <w:rsid w:val="000F3722"/>
    <w:rsid w:val="000F4069"/>
    <w:rsid w:val="000F510F"/>
    <w:rsid w:val="000F5576"/>
    <w:rsid w:val="000F5973"/>
    <w:rsid w:val="000F5D77"/>
    <w:rsid w:val="000F6A38"/>
    <w:rsid w:val="000F6E19"/>
    <w:rsid w:val="000F7508"/>
    <w:rsid w:val="000F785C"/>
    <w:rsid w:val="001001D3"/>
    <w:rsid w:val="001016C9"/>
    <w:rsid w:val="001018D9"/>
    <w:rsid w:val="00101C5E"/>
    <w:rsid w:val="001038FE"/>
    <w:rsid w:val="0010398B"/>
    <w:rsid w:val="0010415D"/>
    <w:rsid w:val="00105606"/>
    <w:rsid w:val="0010583A"/>
    <w:rsid w:val="00105F74"/>
    <w:rsid w:val="001061CD"/>
    <w:rsid w:val="00106906"/>
    <w:rsid w:val="00106AB7"/>
    <w:rsid w:val="00106BC8"/>
    <w:rsid w:val="00107773"/>
    <w:rsid w:val="00110292"/>
    <w:rsid w:val="001104CE"/>
    <w:rsid w:val="00110765"/>
    <w:rsid w:val="0011199E"/>
    <w:rsid w:val="00111CE6"/>
    <w:rsid w:val="00112237"/>
    <w:rsid w:val="001122AE"/>
    <w:rsid w:val="0011318D"/>
    <w:rsid w:val="0011381A"/>
    <w:rsid w:val="00113D40"/>
    <w:rsid w:val="00113EC1"/>
    <w:rsid w:val="00113F45"/>
    <w:rsid w:val="00114138"/>
    <w:rsid w:val="001156FE"/>
    <w:rsid w:val="00115F64"/>
    <w:rsid w:val="0011609C"/>
    <w:rsid w:val="0011611A"/>
    <w:rsid w:val="001161E3"/>
    <w:rsid w:val="0011686D"/>
    <w:rsid w:val="00116899"/>
    <w:rsid w:val="00116C94"/>
    <w:rsid w:val="00116ED5"/>
    <w:rsid w:val="00116FF2"/>
    <w:rsid w:val="00117028"/>
    <w:rsid w:val="00117110"/>
    <w:rsid w:val="00117666"/>
    <w:rsid w:val="001179D0"/>
    <w:rsid w:val="00117C22"/>
    <w:rsid w:val="00117D35"/>
    <w:rsid w:val="001202E4"/>
    <w:rsid w:val="001210A2"/>
    <w:rsid w:val="00121106"/>
    <w:rsid w:val="001219F2"/>
    <w:rsid w:val="001220BC"/>
    <w:rsid w:val="00122BA5"/>
    <w:rsid w:val="00123628"/>
    <w:rsid w:val="00123727"/>
    <w:rsid w:val="001242F2"/>
    <w:rsid w:val="001264EA"/>
    <w:rsid w:val="00126D6F"/>
    <w:rsid w:val="0012724D"/>
    <w:rsid w:val="001272A9"/>
    <w:rsid w:val="0012754B"/>
    <w:rsid w:val="00127640"/>
    <w:rsid w:val="00127C28"/>
    <w:rsid w:val="001300EE"/>
    <w:rsid w:val="00130D9F"/>
    <w:rsid w:val="00131118"/>
    <w:rsid w:val="00131E44"/>
    <w:rsid w:val="00131FBB"/>
    <w:rsid w:val="00133945"/>
    <w:rsid w:val="0013440F"/>
    <w:rsid w:val="0013546B"/>
    <w:rsid w:val="001358BE"/>
    <w:rsid w:val="00135A40"/>
    <w:rsid w:val="00135BA5"/>
    <w:rsid w:val="00135EB9"/>
    <w:rsid w:val="00135FB3"/>
    <w:rsid w:val="00136139"/>
    <w:rsid w:val="001363B8"/>
    <w:rsid w:val="00136920"/>
    <w:rsid w:val="00137DF7"/>
    <w:rsid w:val="001406D0"/>
    <w:rsid w:val="00140E35"/>
    <w:rsid w:val="0014228E"/>
    <w:rsid w:val="001425CA"/>
    <w:rsid w:val="0014285C"/>
    <w:rsid w:val="00142D4F"/>
    <w:rsid w:val="00143081"/>
    <w:rsid w:val="001430D0"/>
    <w:rsid w:val="00143A0A"/>
    <w:rsid w:val="00143DDF"/>
    <w:rsid w:val="001443E5"/>
    <w:rsid w:val="00145131"/>
    <w:rsid w:val="001452C0"/>
    <w:rsid w:val="00145655"/>
    <w:rsid w:val="00145968"/>
    <w:rsid w:val="00145B15"/>
    <w:rsid w:val="001460FF"/>
    <w:rsid w:val="001465FC"/>
    <w:rsid w:val="001467CC"/>
    <w:rsid w:val="0014702A"/>
    <w:rsid w:val="00147335"/>
    <w:rsid w:val="0015031E"/>
    <w:rsid w:val="001509BC"/>
    <w:rsid w:val="00150EBC"/>
    <w:rsid w:val="00150EF5"/>
    <w:rsid w:val="00150F47"/>
    <w:rsid w:val="00151477"/>
    <w:rsid w:val="001516A4"/>
    <w:rsid w:val="00151EAE"/>
    <w:rsid w:val="00152DF8"/>
    <w:rsid w:val="001530BA"/>
    <w:rsid w:val="001535A7"/>
    <w:rsid w:val="00157A7F"/>
    <w:rsid w:val="00157E4F"/>
    <w:rsid w:val="001607C3"/>
    <w:rsid w:val="0016185B"/>
    <w:rsid w:val="001619BE"/>
    <w:rsid w:val="0016258A"/>
    <w:rsid w:val="001625B7"/>
    <w:rsid w:val="0016289A"/>
    <w:rsid w:val="00163505"/>
    <w:rsid w:val="0016359D"/>
    <w:rsid w:val="00163993"/>
    <w:rsid w:val="001641EB"/>
    <w:rsid w:val="001642F4"/>
    <w:rsid w:val="00164CFD"/>
    <w:rsid w:val="00164E2C"/>
    <w:rsid w:val="00164E46"/>
    <w:rsid w:val="001650A0"/>
    <w:rsid w:val="001650BF"/>
    <w:rsid w:val="001654D0"/>
    <w:rsid w:val="00166D43"/>
    <w:rsid w:val="00166FB9"/>
    <w:rsid w:val="00167964"/>
    <w:rsid w:val="00167F21"/>
    <w:rsid w:val="001708E9"/>
    <w:rsid w:val="00170AE0"/>
    <w:rsid w:val="00170DC8"/>
    <w:rsid w:val="001723C3"/>
    <w:rsid w:val="00173720"/>
    <w:rsid w:val="001737CA"/>
    <w:rsid w:val="00174FD7"/>
    <w:rsid w:val="001754F6"/>
    <w:rsid w:val="00175978"/>
    <w:rsid w:val="0017603A"/>
    <w:rsid w:val="001765AD"/>
    <w:rsid w:val="001768CD"/>
    <w:rsid w:val="00176BC7"/>
    <w:rsid w:val="00176D41"/>
    <w:rsid w:val="00176F4D"/>
    <w:rsid w:val="001774E3"/>
    <w:rsid w:val="00177DE5"/>
    <w:rsid w:val="001805AF"/>
    <w:rsid w:val="001810A9"/>
    <w:rsid w:val="001812EE"/>
    <w:rsid w:val="00181866"/>
    <w:rsid w:val="001823F1"/>
    <w:rsid w:val="00182476"/>
    <w:rsid w:val="00182720"/>
    <w:rsid w:val="0018272B"/>
    <w:rsid w:val="00182759"/>
    <w:rsid w:val="00183123"/>
    <w:rsid w:val="001838CB"/>
    <w:rsid w:val="0018573C"/>
    <w:rsid w:val="00185DD3"/>
    <w:rsid w:val="00185E8E"/>
    <w:rsid w:val="001862E6"/>
    <w:rsid w:val="001872CA"/>
    <w:rsid w:val="001874E5"/>
    <w:rsid w:val="00187F0A"/>
    <w:rsid w:val="00190811"/>
    <w:rsid w:val="0019084E"/>
    <w:rsid w:val="00190996"/>
    <w:rsid w:val="00190A15"/>
    <w:rsid w:val="00191E00"/>
    <w:rsid w:val="0019264E"/>
    <w:rsid w:val="0019286A"/>
    <w:rsid w:val="00193A13"/>
    <w:rsid w:val="001940C4"/>
    <w:rsid w:val="00194C52"/>
    <w:rsid w:val="001950B0"/>
    <w:rsid w:val="0019527F"/>
    <w:rsid w:val="001957B3"/>
    <w:rsid w:val="0019593A"/>
    <w:rsid w:val="00196066"/>
    <w:rsid w:val="0019629A"/>
    <w:rsid w:val="0019666C"/>
    <w:rsid w:val="00196C99"/>
    <w:rsid w:val="0019746B"/>
    <w:rsid w:val="001977CC"/>
    <w:rsid w:val="00197B01"/>
    <w:rsid w:val="00197DE9"/>
    <w:rsid w:val="00197FC6"/>
    <w:rsid w:val="001A02C6"/>
    <w:rsid w:val="001A02E4"/>
    <w:rsid w:val="001A129D"/>
    <w:rsid w:val="001A2752"/>
    <w:rsid w:val="001A4176"/>
    <w:rsid w:val="001A4C4E"/>
    <w:rsid w:val="001A4F77"/>
    <w:rsid w:val="001A56B4"/>
    <w:rsid w:val="001A579D"/>
    <w:rsid w:val="001A5A0C"/>
    <w:rsid w:val="001A5AC5"/>
    <w:rsid w:val="001A6FD1"/>
    <w:rsid w:val="001A7166"/>
    <w:rsid w:val="001A72FE"/>
    <w:rsid w:val="001A75D9"/>
    <w:rsid w:val="001A78D3"/>
    <w:rsid w:val="001B07BE"/>
    <w:rsid w:val="001B0CD4"/>
    <w:rsid w:val="001B1169"/>
    <w:rsid w:val="001B159D"/>
    <w:rsid w:val="001B24B1"/>
    <w:rsid w:val="001B27B7"/>
    <w:rsid w:val="001B280B"/>
    <w:rsid w:val="001B2CA2"/>
    <w:rsid w:val="001B35DF"/>
    <w:rsid w:val="001B3DE9"/>
    <w:rsid w:val="001B4034"/>
    <w:rsid w:val="001B40B8"/>
    <w:rsid w:val="001B41CC"/>
    <w:rsid w:val="001B452A"/>
    <w:rsid w:val="001B4D4A"/>
    <w:rsid w:val="001B552E"/>
    <w:rsid w:val="001B5F2A"/>
    <w:rsid w:val="001B6831"/>
    <w:rsid w:val="001B6C93"/>
    <w:rsid w:val="001B6EA0"/>
    <w:rsid w:val="001B79E7"/>
    <w:rsid w:val="001C0DC0"/>
    <w:rsid w:val="001C1773"/>
    <w:rsid w:val="001C1C6D"/>
    <w:rsid w:val="001C1C91"/>
    <w:rsid w:val="001C2151"/>
    <w:rsid w:val="001C3174"/>
    <w:rsid w:val="001C35E7"/>
    <w:rsid w:val="001C3C23"/>
    <w:rsid w:val="001C3D60"/>
    <w:rsid w:val="001C3E2F"/>
    <w:rsid w:val="001C53FC"/>
    <w:rsid w:val="001C5D23"/>
    <w:rsid w:val="001C65FC"/>
    <w:rsid w:val="001C6A0E"/>
    <w:rsid w:val="001C6A97"/>
    <w:rsid w:val="001C7581"/>
    <w:rsid w:val="001C764F"/>
    <w:rsid w:val="001C7C3E"/>
    <w:rsid w:val="001C7C54"/>
    <w:rsid w:val="001C7DF8"/>
    <w:rsid w:val="001D050B"/>
    <w:rsid w:val="001D06A8"/>
    <w:rsid w:val="001D074E"/>
    <w:rsid w:val="001D0B51"/>
    <w:rsid w:val="001D0B64"/>
    <w:rsid w:val="001D0DA7"/>
    <w:rsid w:val="001D0E04"/>
    <w:rsid w:val="001D15FA"/>
    <w:rsid w:val="001D168B"/>
    <w:rsid w:val="001D1E3D"/>
    <w:rsid w:val="001D1F7E"/>
    <w:rsid w:val="001D4BC8"/>
    <w:rsid w:val="001D4CCC"/>
    <w:rsid w:val="001D4D24"/>
    <w:rsid w:val="001D59C2"/>
    <w:rsid w:val="001D5BA0"/>
    <w:rsid w:val="001D5F05"/>
    <w:rsid w:val="001D6018"/>
    <w:rsid w:val="001D6F7C"/>
    <w:rsid w:val="001D7A82"/>
    <w:rsid w:val="001D7C8F"/>
    <w:rsid w:val="001E02D3"/>
    <w:rsid w:val="001E03A8"/>
    <w:rsid w:val="001E04F6"/>
    <w:rsid w:val="001E0877"/>
    <w:rsid w:val="001E1C58"/>
    <w:rsid w:val="001E2D1C"/>
    <w:rsid w:val="001E3622"/>
    <w:rsid w:val="001E425B"/>
    <w:rsid w:val="001E5431"/>
    <w:rsid w:val="001E5D78"/>
    <w:rsid w:val="001E61FB"/>
    <w:rsid w:val="001E633D"/>
    <w:rsid w:val="001E6A9D"/>
    <w:rsid w:val="001E6D05"/>
    <w:rsid w:val="001E70E7"/>
    <w:rsid w:val="001E7936"/>
    <w:rsid w:val="001F0836"/>
    <w:rsid w:val="001F085A"/>
    <w:rsid w:val="001F0E50"/>
    <w:rsid w:val="001F112B"/>
    <w:rsid w:val="001F18F3"/>
    <w:rsid w:val="001F1C39"/>
    <w:rsid w:val="001F2167"/>
    <w:rsid w:val="001F21E4"/>
    <w:rsid w:val="001F2258"/>
    <w:rsid w:val="001F22D9"/>
    <w:rsid w:val="001F283E"/>
    <w:rsid w:val="001F2E9E"/>
    <w:rsid w:val="001F3CC1"/>
    <w:rsid w:val="001F41A6"/>
    <w:rsid w:val="001F41F5"/>
    <w:rsid w:val="001F5CD2"/>
    <w:rsid w:val="001F744F"/>
    <w:rsid w:val="001F7F60"/>
    <w:rsid w:val="002004C4"/>
    <w:rsid w:val="002014D0"/>
    <w:rsid w:val="002017E2"/>
    <w:rsid w:val="0020206B"/>
    <w:rsid w:val="00202199"/>
    <w:rsid w:val="0020277E"/>
    <w:rsid w:val="00202DBD"/>
    <w:rsid w:val="002037B8"/>
    <w:rsid w:val="0020498B"/>
    <w:rsid w:val="00204BA6"/>
    <w:rsid w:val="002053B5"/>
    <w:rsid w:val="00205A06"/>
    <w:rsid w:val="00206AF8"/>
    <w:rsid w:val="00207442"/>
    <w:rsid w:val="00207873"/>
    <w:rsid w:val="0020796D"/>
    <w:rsid w:val="00210C9E"/>
    <w:rsid w:val="00211623"/>
    <w:rsid w:val="00212261"/>
    <w:rsid w:val="00214A23"/>
    <w:rsid w:val="00215C27"/>
    <w:rsid w:val="0021609C"/>
    <w:rsid w:val="0021617E"/>
    <w:rsid w:val="002161F1"/>
    <w:rsid w:val="002164C4"/>
    <w:rsid w:val="00216A93"/>
    <w:rsid w:val="00221225"/>
    <w:rsid w:val="0022142C"/>
    <w:rsid w:val="0022166A"/>
    <w:rsid w:val="00221B62"/>
    <w:rsid w:val="00221C0A"/>
    <w:rsid w:val="0022229B"/>
    <w:rsid w:val="002226E7"/>
    <w:rsid w:val="00223343"/>
    <w:rsid w:val="00223608"/>
    <w:rsid w:val="00224294"/>
    <w:rsid w:val="00224C10"/>
    <w:rsid w:val="00224C50"/>
    <w:rsid w:val="00225641"/>
    <w:rsid w:val="00226C18"/>
    <w:rsid w:val="002279A7"/>
    <w:rsid w:val="002279F2"/>
    <w:rsid w:val="00227D0D"/>
    <w:rsid w:val="00227F83"/>
    <w:rsid w:val="002304A1"/>
    <w:rsid w:val="002307A7"/>
    <w:rsid w:val="00230DC7"/>
    <w:rsid w:val="002310F9"/>
    <w:rsid w:val="002311D7"/>
    <w:rsid w:val="00231923"/>
    <w:rsid w:val="00231DCE"/>
    <w:rsid w:val="00232EF8"/>
    <w:rsid w:val="002351C9"/>
    <w:rsid w:val="00235651"/>
    <w:rsid w:val="00235966"/>
    <w:rsid w:val="0023597A"/>
    <w:rsid w:val="002363BE"/>
    <w:rsid w:val="0023659C"/>
    <w:rsid w:val="002370DA"/>
    <w:rsid w:val="002376FD"/>
    <w:rsid w:val="00237A3A"/>
    <w:rsid w:val="002406FF"/>
    <w:rsid w:val="00240CCB"/>
    <w:rsid w:val="00240DF1"/>
    <w:rsid w:val="00241259"/>
    <w:rsid w:val="00243058"/>
    <w:rsid w:val="002436FF"/>
    <w:rsid w:val="00245525"/>
    <w:rsid w:val="00245FAF"/>
    <w:rsid w:val="00246020"/>
    <w:rsid w:val="002468D5"/>
    <w:rsid w:val="002474CE"/>
    <w:rsid w:val="00250051"/>
    <w:rsid w:val="0025033B"/>
    <w:rsid w:val="00250418"/>
    <w:rsid w:val="002519D1"/>
    <w:rsid w:val="00251B5E"/>
    <w:rsid w:val="002523FC"/>
    <w:rsid w:val="00252758"/>
    <w:rsid w:val="00252D5B"/>
    <w:rsid w:val="00252FC9"/>
    <w:rsid w:val="002532DE"/>
    <w:rsid w:val="0025337F"/>
    <w:rsid w:val="00253466"/>
    <w:rsid w:val="0025415F"/>
    <w:rsid w:val="00254465"/>
    <w:rsid w:val="002548A7"/>
    <w:rsid w:val="0025556A"/>
    <w:rsid w:val="00255C33"/>
    <w:rsid w:val="0025639A"/>
    <w:rsid w:val="00256510"/>
    <w:rsid w:val="00256593"/>
    <w:rsid w:val="002576A6"/>
    <w:rsid w:val="00257BBD"/>
    <w:rsid w:val="00257D8B"/>
    <w:rsid w:val="00257DBD"/>
    <w:rsid w:val="00260067"/>
    <w:rsid w:val="0026045B"/>
    <w:rsid w:val="0026077A"/>
    <w:rsid w:val="00260C04"/>
    <w:rsid w:val="00260F06"/>
    <w:rsid w:val="00260FFD"/>
    <w:rsid w:val="00261239"/>
    <w:rsid w:val="00261AA8"/>
    <w:rsid w:val="002634E2"/>
    <w:rsid w:val="00263566"/>
    <w:rsid w:val="00263783"/>
    <w:rsid w:val="00263DA9"/>
    <w:rsid w:val="00263E57"/>
    <w:rsid w:val="00264945"/>
    <w:rsid w:val="002649C0"/>
    <w:rsid w:val="00264B3D"/>
    <w:rsid w:val="00264F3F"/>
    <w:rsid w:val="00265BF5"/>
    <w:rsid w:val="0026629D"/>
    <w:rsid w:val="002663D8"/>
    <w:rsid w:val="002670B0"/>
    <w:rsid w:val="0027050B"/>
    <w:rsid w:val="00270A5B"/>
    <w:rsid w:val="00270AD2"/>
    <w:rsid w:val="00270C0C"/>
    <w:rsid w:val="00271C53"/>
    <w:rsid w:val="00271DE3"/>
    <w:rsid w:val="00272417"/>
    <w:rsid w:val="00272878"/>
    <w:rsid w:val="00272B73"/>
    <w:rsid w:val="00272F04"/>
    <w:rsid w:val="0027386E"/>
    <w:rsid w:val="00273E6A"/>
    <w:rsid w:val="00273EE3"/>
    <w:rsid w:val="0027455E"/>
    <w:rsid w:val="00274FE9"/>
    <w:rsid w:val="002751CF"/>
    <w:rsid w:val="002765D9"/>
    <w:rsid w:val="00277F9A"/>
    <w:rsid w:val="002807E9"/>
    <w:rsid w:val="00280C2E"/>
    <w:rsid w:val="00280FB5"/>
    <w:rsid w:val="00281E38"/>
    <w:rsid w:val="00283687"/>
    <w:rsid w:val="00285793"/>
    <w:rsid w:val="002879B9"/>
    <w:rsid w:val="002907E2"/>
    <w:rsid w:val="00291807"/>
    <w:rsid w:val="00291D46"/>
    <w:rsid w:val="00292E20"/>
    <w:rsid w:val="00292E71"/>
    <w:rsid w:val="002948D2"/>
    <w:rsid w:val="00295038"/>
    <w:rsid w:val="00295AE5"/>
    <w:rsid w:val="00296B9C"/>
    <w:rsid w:val="00296E5F"/>
    <w:rsid w:val="00297314"/>
    <w:rsid w:val="002A0248"/>
    <w:rsid w:val="002A0608"/>
    <w:rsid w:val="002A063C"/>
    <w:rsid w:val="002A1D67"/>
    <w:rsid w:val="002A39FF"/>
    <w:rsid w:val="002A3D75"/>
    <w:rsid w:val="002A414C"/>
    <w:rsid w:val="002A4206"/>
    <w:rsid w:val="002A45CB"/>
    <w:rsid w:val="002A4E77"/>
    <w:rsid w:val="002A54D7"/>
    <w:rsid w:val="002A5F1C"/>
    <w:rsid w:val="002A61F9"/>
    <w:rsid w:val="002A7EBB"/>
    <w:rsid w:val="002B0104"/>
    <w:rsid w:val="002B03C8"/>
    <w:rsid w:val="002B0F8D"/>
    <w:rsid w:val="002B1536"/>
    <w:rsid w:val="002B1592"/>
    <w:rsid w:val="002B16CD"/>
    <w:rsid w:val="002B1933"/>
    <w:rsid w:val="002B2213"/>
    <w:rsid w:val="002B25F2"/>
    <w:rsid w:val="002B2772"/>
    <w:rsid w:val="002B3B4A"/>
    <w:rsid w:val="002B3B61"/>
    <w:rsid w:val="002B3BC1"/>
    <w:rsid w:val="002B434E"/>
    <w:rsid w:val="002B545E"/>
    <w:rsid w:val="002B57CB"/>
    <w:rsid w:val="002B5AAB"/>
    <w:rsid w:val="002B6459"/>
    <w:rsid w:val="002B72FF"/>
    <w:rsid w:val="002C3826"/>
    <w:rsid w:val="002C4C15"/>
    <w:rsid w:val="002C5194"/>
    <w:rsid w:val="002C55E8"/>
    <w:rsid w:val="002C5762"/>
    <w:rsid w:val="002C59DF"/>
    <w:rsid w:val="002C6428"/>
    <w:rsid w:val="002D0813"/>
    <w:rsid w:val="002D0ACA"/>
    <w:rsid w:val="002D0D27"/>
    <w:rsid w:val="002D1303"/>
    <w:rsid w:val="002D16D1"/>
    <w:rsid w:val="002D1A3E"/>
    <w:rsid w:val="002D1CEC"/>
    <w:rsid w:val="002D2762"/>
    <w:rsid w:val="002D2A1D"/>
    <w:rsid w:val="002D34B2"/>
    <w:rsid w:val="002D508C"/>
    <w:rsid w:val="002D6BB7"/>
    <w:rsid w:val="002D6F10"/>
    <w:rsid w:val="002D7080"/>
    <w:rsid w:val="002D715A"/>
    <w:rsid w:val="002D71BB"/>
    <w:rsid w:val="002D7541"/>
    <w:rsid w:val="002E0A5D"/>
    <w:rsid w:val="002E1155"/>
    <w:rsid w:val="002E1ABA"/>
    <w:rsid w:val="002E1DEE"/>
    <w:rsid w:val="002E1FA8"/>
    <w:rsid w:val="002E2172"/>
    <w:rsid w:val="002E29B4"/>
    <w:rsid w:val="002E2E4C"/>
    <w:rsid w:val="002E3913"/>
    <w:rsid w:val="002E3E01"/>
    <w:rsid w:val="002E491B"/>
    <w:rsid w:val="002E4CEE"/>
    <w:rsid w:val="002E56F0"/>
    <w:rsid w:val="002E5C26"/>
    <w:rsid w:val="002E60F4"/>
    <w:rsid w:val="002E62FA"/>
    <w:rsid w:val="002E6C96"/>
    <w:rsid w:val="002E6E8E"/>
    <w:rsid w:val="002E7CC9"/>
    <w:rsid w:val="002E7E9D"/>
    <w:rsid w:val="002F0248"/>
    <w:rsid w:val="002F07FE"/>
    <w:rsid w:val="002F15B4"/>
    <w:rsid w:val="002F17C3"/>
    <w:rsid w:val="002F1C2D"/>
    <w:rsid w:val="002F2E68"/>
    <w:rsid w:val="002F2E72"/>
    <w:rsid w:val="002F3025"/>
    <w:rsid w:val="002F3818"/>
    <w:rsid w:val="002F441A"/>
    <w:rsid w:val="002F49DF"/>
    <w:rsid w:val="002F51D0"/>
    <w:rsid w:val="002F566B"/>
    <w:rsid w:val="002F5ABB"/>
    <w:rsid w:val="002F6F57"/>
    <w:rsid w:val="002F70DA"/>
    <w:rsid w:val="0030016C"/>
    <w:rsid w:val="00300921"/>
    <w:rsid w:val="00301877"/>
    <w:rsid w:val="003022D6"/>
    <w:rsid w:val="003027DB"/>
    <w:rsid w:val="00303112"/>
    <w:rsid w:val="00303364"/>
    <w:rsid w:val="003041C2"/>
    <w:rsid w:val="003048B5"/>
    <w:rsid w:val="003055C8"/>
    <w:rsid w:val="003056D3"/>
    <w:rsid w:val="0030605B"/>
    <w:rsid w:val="00306B18"/>
    <w:rsid w:val="00306C7D"/>
    <w:rsid w:val="00306ED8"/>
    <w:rsid w:val="003070A0"/>
    <w:rsid w:val="0030716A"/>
    <w:rsid w:val="0030744D"/>
    <w:rsid w:val="00307823"/>
    <w:rsid w:val="00307831"/>
    <w:rsid w:val="00307E7B"/>
    <w:rsid w:val="0031034F"/>
    <w:rsid w:val="0031064C"/>
    <w:rsid w:val="00310C13"/>
    <w:rsid w:val="003119EF"/>
    <w:rsid w:val="00311EA7"/>
    <w:rsid w:val="0031291D"/>
    <w:rsid w:val="00312CDD"/>
    <w:rsid w:val="00312F89"/>
    <w:rsid w:val="003132BC"/>
    <w:rsid w:val="003133DB"/>
    <w:rsid w:val="00313DD1"/>
    <w:rsid w:val="00315426"/>
    <w:rsid w:val="00315986"/>
    <w:rsid w:val="00316113"/>
    <w:rsid w:val="0031644F"/>
    <w:rsid w:val="0031646E"/>
    <w:rsid w:val="00316AA8"/>
    <w:rsid w:val="00316DFC"/>
    <w:rsid w:val="003178F1"/>
    <w:rsid w:val="00317BE3"/>
    <w:rsid w:val="00317DC6"/>
    <w:rsid w:val="00320B7D"/>
    <w:rsid w:val="00320DAF"/>
    <w:rsid w:val="003215DE"/>
    <w:rsid w:val="0032188D"/>
    <w:rsid w:val="00321A81"/>
    <w:rsid w:val="00321ACD"/>
    <w:rsid w:val="00321CCA"/>
    <w:rsid w:val="00322A78"/>
    <w:rsid w:val="00324576"/>
    <w:rsid w:val="003249E0"/>
    <w:rsid w:val="00324F8C"/>
    <w:rsid w:val="0032629E"/>
    <w:rsid w:val="003266E3"/>
    <w:rsid w:val="00326AA3"/>
    <w:rsid w:val="003274B2"/>
    <w:rsid w:val="003278E5"/>
    <w:rsid w:val="0033027B"/>
    <w:rsid w:val="003304CB"/>
    <w:rsid w:val="0033088E"/>
    <w:rsid w:val="00330B33"/>
    <w:rsid w:val="003315A7"/>
    <w:rsid w:val="00331C26"/>
    <w:rsid w:val="00331F5C"/>
    <w:rsid w:val="00332149"/>
    <w:rsid w:val="00332323"/>
    <w:rsid w:val="003323B3"/>
    <w:rsid w:val="00332F53"/>
    <w:rsid w:val="00333422"/>
    <w:rsid w:val="0033368B"/>
    <w:rsid w:val="003343F4"/>
    <w:rsid w:val="00335202"/>
    <w:rsid w:val="00335D92"/>
    <w:rsid w:val="0033664D"/>
    <w:rsid w:val="003369AC"/>
    <w:rsid w:val="00336A2D"/>
    <w:rsid w:val="00337122"/>
    <w:rsid w:val="00337389"/>
    <w:rsid w:val="003374E7"/>
    <w:rsid w:val="00340236"/>
    <w:rsid w:val="00340AB4"/>
    <w:rsid w:val="0034118B"/>
    <w:rsid w:val="00342138"/>
    <w:rsid w:val="003423AD"/>
    <w:rsid w:val="0034330F"/>
    <w:rsid w:val="003444F4"/>
    <w:rsid w:val="003447B2"/>
    <w:rsid w:val="00344807"/>
    <w:rsid w:val="00345A21"/>
    <w:rsid w:val="00347779"/>
    <w:rsid w:val="00347BFA"/>
    <w:rsid w:val="003504A5"/>
    <w:rsid w:val="00351DC1"/>
    <w:rsid w:val="0035258D"/>
    <w:rsid w:val="003526FC"/>
    <w:rsid w:val="00352B3C"/>
    <w:rsid w:val="00353222"/>
    <w:rsid w:val="00353486"/>
    <w:rsid w:val="00353BA5"/>
    <w:rsid w:val="00353DF5"/>
    <w:rsid w:val="00354157"/>
    <w:rsid w:val="00354B51"/>
    <w:rsid w:val="003559A5"/>
    <w:rsid w:val="00355D6D"/>
    <w:rsid w:val="003564C9"/>
    <w:rsid w:val="00356D0B"/>
    <w:rsid w:val="00356F3A"/>
    <w:rsid w:val="00357364"/>
    <w:rsid w:val="00357F60"/>
    <w:rsid w:val="0036169D"/>
    <w:rsid w:val="00362D11"/>
    <w:rsid w:val="003631C1"/>
    <w:rsid w:val="003631CB"/>
    <w:rsid w:val="003633BB"/>
    <w:rsid w:val="003637C4"/>
    <w:rsid w:val="00363EDC"/>
    <w:rsid w:val="00363F12"/>
    <w:rsid w:val="0036412B"/>
    <w:rsid w:val="00364273"/>
    <w:rsid w:val="003642C8"/>
    <w:rsid w:val="003642E5"/>
    <w:rsid w:val="00364832"/>
    <w:rsid w:val="003655E5"/>
    <w:rsid w:val="00365C39"/>
    <w:rsid w:val="00365E1F"/>
    <w:rsid w:val="00365ED2"/>
    <w:rsid w:val="00366C2F"/>
    <w:rsid w:val="003671D8"/>
    <w:rsid w:val="00367417"/>
    <w:rsid w:val="00367EBC"/>
    <w:rsid w:val="00370156"/>
    <w:rsid w:val="00370665"/>
    <w:rsid w:val="003709A8"/>
    <w:rsid w:val="00370F31"/>
    <w:rsid w:val="003714B4"/>
    <w:rsid w:val="00371671"/>
    <w:rsid w:val="00371FBA"/>
    <w:rsid w:val="00372350"/>
    <w:rsid w:val="0037250C"/>
    <w:rsid w:val="003725C1"/>
    <w:rsid w:val="00374C63"/>
    <w:rsid w:val="00374C7F"/>
    <w:rsid w:val="00376599"/>
    <w:rsid w:val="0037687C"/>
    <w:rsid w:val="003770BF"/>
    <w:rsid w:val="00377AB3"/>
    <w:rsid w:val="00377C90"/>
    <w:rsid w:val="003800F0"/>
    <w:rsid w:val="00380A47"/>
    <w:rsid w:val="00380A95"/>
    <w:rsid w:val="003811E7"/>
    <w:rsid w:val="00381CD0"/>
    <w:rsid w:val="003835CF"/>
    <w:rsid w:val="00383624"/>
    <w:rsid w:val="00383808"/>
    <w:rsid w:val="00384BEF"/>
    <w:rsid w:val="00384BF4"/>
    <w:rsid w:val="00385195"/>
    <w:rsid w:val="003852FF"/>
    <w:rsid w:val="00385731"/>
    <w:rsid w:val="0038592C"/>
    <w:rsid w:val="00386629"/>
    <w:rsid w:val="00386A8D"/>
    <w:rsid w:val="003874E9"/>
    <w:rsid w:val="003902C9"/>
    <w:rsid w:val="00392007"/>
    <w:rsid w:val="0039267A"/>
    <w:rsid w:val="0039284E"/>
    <w:rsid w:val="00392FA7"/>
    <w:rsid w:val="00393AFC"/>
    <w:rsid w:val="003948F5"/>
    <w:rsid w:val="00394FB5"/>
    <w:rsid w:val="00396A43"/>
    <w:rsid w:val="00396B47"/>
    <w:rsid w:val="00397157"/>
    <w:rsid w:val="00397AAB"/>
    <w:rsid w:val="00397D36"/>
    <w:rsid w:val="003A0D74"/>
    <w:rsid w:val="003A0F4B"/>
    <w:rsid w:val="003A1C56"/>
    <w:rsid w:val="003A2733"/>
    <w:rsid w:val="003A28ED"/>
    <w:rsid w:val="003A2D14"/>
    <w:rsid w:val="003A4C19"/>
    <w:rsid w:val="003A4E1B"/>
    <w:rsid w:val="003A53C6"/>
    <w:rsid w:val="003A5749"/>
    <w:rsid w:val="003A69C6"/>
    <w:rsid w:val="003B042C"/>
    <w:rsid w:val="003B05A4"/>
    <w:rsid w:val="003B2457"/>
    <w:rsid w:val="003B3556"/>
    <w:rsid w:val="003B38A8"/>
    <w:rsid w:val="003B431F"/>
    <w:rsid w:val="003B44E1"/>
    <w:rsid w:val="003B5B1E"/>
    <w:rsid w:val="003B5CE6"/>
    <w:rsid w:val="003B60AA"/>
    <w:rsid w:val="003B7552"/>
    <w:rsid w:val="003C01D9"/>
    <w:rsid w:val="003C08E4"/>
    <w:rsid w:val="003C2982"/>
    <w:rsid w:val="003C29A8"/>
    <w:rsid w:val="003C3809"/>
    <w:rsid w:val="003C3D5C"/>
    <w:rsid w:val="003C48F8"/>
    <w:rsid w:val="003C4A55"/>
    <w:rsid w:val="003C5481"/>
    <w:rsid w:val="003C5D4E"/>
    <w:rsid w:val="003C6334"/>
    <w:rsid w:val="003C72C8"/>
    <w:rsid w:val="003C7C55"/>
    <w:rsid w:val="003D093A"/>
    <w:rsid w:val="003D1328"/>
    <w:rsid w:val="003D211C"/>
    <w:rsid w:val="003D25A1"/>
    <w:rsid w:val="003D2706"/>
    <w:rsid w:val="003D2C5E"/>
    <w:rsid w:val="003D43D8"/>
    <w:rsid w:val="003D4848"/>
    <w:rsid w:val="003D4B2E"/>
    <w:rsid w:val="003D4BAB"/>
    <w:rsid w:val="003D5347"/>
    <w:rsid w:val="003D5C86"/>
    <w:rsid w:val="003D6508"/>
    <w:rsid w:val="003D6854"/>
    <w:rsid w:val="003D70F2"/>
    <w:rsid w:val="003D78DD"/>
    <w:rsid w:val="003D7C43"/>
    <w:rsid w:val="003E01F9"/>
    <w:rsid w:val="003E0204"/>
    <w:rsid w:val="003E05C8"/>
    <w:rsid w:val="003E0F72"/>
    <w:rsid w:val="003E21F9"/>
    <w:rsid w:val="003E23A8"/>
    <w:rsid w:val="003E2544"/>
    <w:rsid w:val="003E2B17"/>
    <w:rsid w:val="003E2F61"/>
    <w:rsid w:val="003E3155"/>
    <w:rsid w:val="003E31BC"/>
    <w:rsid w:val="003E34AB"/>
    <w:rsid w:val="003E48A6"/>
    <w:rsid w:val="003E53B3"/>
    <w:rsid w:val="003E5733"/>
    <w:rsid w:val="003E6875"/>
    <w:rsid w:val="003E7177"/>
    <w:rsid w:val="003E7F34"/>
    <w:rsid w:val="003F0098"/>
    <w:rsid w:val="003F02FA"/>
    <w:rsid w:val="003F1181"/>
    <w:rsid w:val="003F126D"/>
    <w:rsid w:val="003F1A95"/>
    <w:rsid w:val="003F2759"/>
    <w:rsid w:val="003F2D8A"/>
    <w:rsid w:val="003F2DB1"/>
    <w:rsid w:val="003F2EB6"/>
    <w:rsid w:val="003F3132"/>
    <w:rsid w:val="003F3209"/>
    <w:rsid w:val="003F344E"/>
    <w:rsid w:val="003F35FA"/>
    <w:rsid w:val="003F3DE9"/>
    <w:rsid w:val="003F46E3"/>
    <w:rsid w:val="003F4916"/>
    <w:rsid w:val="003F55A3"/>
    <w:rsid w:val="003F63C8"/>
    <w:rsid w:val="003F6575"/>
    <w:rsid w:val="003F6BAC"/>
    <w:rsid w:val="003F7B3C"/>
    <w:rsid w:val="003F7C62"/>
    <w:rsid w:val="003F7D97"/>
    <w:rsid w:val="003F7DC0"/>
    <w:rsid w:val="0040129D"/>
    <w:rsid w:val="00401952"/>
    <w:rsid w:val="004023EC"/>
    <w:rsid w:val="00402512"/>
    <w:rsid w:val="0040282A"/>
    <w:rsid w:val="00403E8C"/>
    <w:rsid w:val="0040438C"/>
    <w:rsid w:val="00404C2B"/>
    <w:rsid w:val="00405496"/>
    <w:rsid w:val="0040589E"/>
    <w:rsid w:val="00405A47"/>
    <w:rsid w:val="00405FF8"/>
    <w:rsid w:val="00406257"/>
    <w:rsid w:val="00406FE1"/>
    <w:rsid w:val="004077A6"/>
    <w:rsid w:val="004079F0"/>
    <w:rsid w:val="00407BDA"/>
    <w:rsid w:val="00410154"/>
    <w:rsid w:val="004106F2"/>
    <w:rsid w:val="0041073F"/>
    <w:rsid w:val="00412DC0"/>
    <w:rsid w:val="004142A6"/>
    <w:rsid w:val="00414541"/>
    <w:rsid w:val="00414FF2"/>
    <w:rsid w:val="00415577"/>
    <w:rsid w:val="00415652"/>
    <w:rsid w:val="0041592D"/>
    <w:rsid w:val="00415A9F"/>
    <w:rsid w:val="00415DA6"/>
    <w:rsid w:val="0041612F"/>
    <w:rsid w:val="00416778"/>
    <w:rsid w:val="00416CB8"/>
    <w:rsid w:val="004174B4"/>
    <w:rsid w:val="004178EF"/>
    <w:rsid w:val="00417EBE"/>
    <w:rsid w:val="00417FF6"/>
    <w:rsid w:val="004203CC"/>
    <w:rsid w:val="004216C6"/>
    <w:rsid w:val="00421A25"/>
    <w:rsid w:val="00421BE4"/>
    <w:rsid w:val="00421D74"/>
    <w:rsid w:val="004223A2"/>
    <w:rsid w:val="00423725"/>
    <w:rsid w:val="00424A9F"/>
    <w:rsid w:val="00424B1C"/>
    <w:rsid w:val="004253A1"/>
    <w:rsid w:val="00426F08"/>
    <w:rsid w:val="00426FBD"/>
    <w:rsid w:val="004270C5"/>
    <w:rsid w:val="0042719C"/>
    <w:rsid w:val="00430235"/>
    <w:rsid w:val="004303D9"/>
    <w:rsid w:val="004307B2"/>
    <w:rsid w:val="0043093E"/>
    <w:rsid w:val="00432771"/>
    <w:rsid w:val="00432BC0"/>
    <w:rsid w:val="00432BE2"/>
    <w:rsid w:val="00433334"/>
    <w:rsid w:val="00433C20"/>
    <w:rsid w:val="004344B0"/>
    <w:rsid w:val="00434D64"/>
    <w:rsid w:val="00434DDD"/>
    <w:rsid w:val="004355B0"/>
    <w:rsid w:val="004359D5"/>
    <w:rsid w:val="00435BAB"/>
    <w:rsid w:val="004376D5"/>
    <w:rsid w:val="004377C6"/>
    <w:rsid w:val="00437D80"/>
    <w:rsid w:val="00437F74"/>
    <w:rsid w:val="00440BEC"/>
    <w:rsid w:val="00440C4B"/>
    <w:rsid w:val="00441206"/>
    <w:rsid w:val="00441339"/>
    <w:rsid w:val="00441462"/>
    <w:rsid w:val="00441512"/>
    <w:rsid w:val="00441AEF"/>
    <w:rsid w:val="00442196"/>
    <w:rsid w:val="00442465"/>
    <w:rsid w:val="0044277B"/>
    <w:rsid w:val="00443AA4"/>
    <w:rsid w:val="004444ED"/>
    <w:rsid w:val="00444E26"/>
    <w:rsid w:val="004454A3"/>
    <w:rsid w:val="0044573E"/>
    <w:rsid w:val="00446247"/>
    <w:rsid w:val="00446A55"/>
    <w:rsid w:val="00446B11"/>
    <w:rsid w:val="0044756A"/>
    <w:rsid w:val="0044767C"/>
    <w:rsid w:val="0044770F"/>
    <w:rsid w:val="004478DF"/>
    <w:rsid w:val="00447AD8"/>
    <w:rsid w:val="0045061A"/>
    <w:rsid w:val="00450843"/>
    <w:rsid w:val="00450AB5"/>
    <w:rsid w:val="00450C83"/>
    <w:rsid w:val="00451598"/>
    <w:rsid w:val="00451C5C"/>
    <w:rsid w:val="00452260"/>
    <w:rsid w:val="004527C3"/>
    <w:rsid w:val="00452F25"/>
    <w:rsid w:val="00453098"/>
    <w:rsid w:val="00453628"/>
    <w:rsid w:val="004537A8"/>
    <w:rsid w:val="00454B8B"/>
    <w:rsid w:val="00454E61"/>
    <w:rsid w:val="00454F13"/>
    <w:rsid w:val="0045539F"/>
    <w:rsid w:val="0045567D"/>
    <w:rsid w:val="004558F2"/>
    <w:rsid w:val="004565E6"/>
    <w:rsid w:val="00460397"/>
    <w:rsid w:val="00460A8A"/>
    <w:rsid w:val="004628A7"/>
    <w:rsid w:val="00462A9F"/>
    <w:rsid w:val="00462B0E"/>
    <w:rsid w:val="00462D33"/>
    <w:rsid w:val="00463638"/>
    <w:rsid w:val="00466537"/>
    <w:rsid w:val="004668FB"/>
    <w:rsid w:val="004670AE"/>
    <w:rsid w:val="004670F5"/>
    <w:rsid w:val="00467336"/>
    <w:rsid w:val="00467583"/>
    <w:rsid w:val="00467713"/>
    <w:rsid w:val="004679E9"/>
    <w:rsid w:val="00467D57"/>
    <w:rsid w:val="00470040"/>
    <w:rsid w:val="00470501"/>
    <w:rsid w:val="00471F48"/>
    <w:rsid w:val="004728DD"/>
    <w:rsid w:val="00472906"/>
    <w:rsid w:val="00472AA6"/>
    <w:rsid w:val="00472BE5"/>
    <w:rsid w:val="00472D81"/>
    <w:rsid w:val="00473899"/>
    <w:rsid w:val="004745AD"/>
    <w:rsid w:val="00474661"/>
    <w:rsid w:val="004748E0"/>
    <w:rsid w:val="00474CB1"/>
    <w:rsid w:val="00475093"/>
    <w:rsid w:val="004752A9"/>
    <w:rsid w:val="0047609A"/>
    <w:rsid w:val="00476733"/>
    <w:rsid w:val="004773F8"/>
    <w:rsid w:val="004774FB"/>
    <w:rsid w:val="0047778A"/>
    <w:rsid w:val="00477D07"/>
    <w:rsid w:val="00477D17"/>
    <w:rsid w:val="0048006D"/>
    <w:rsid w:val="004803F3"/>
    <w:rsid w:val="004804E2"/>
    <w:rsid w:val="00480C13"/>
    <w:rsid w:val="00480D77"/>
    <w:rsid w:val="0048108A"/>
    <w:rsid w:val="00481271"/>
    <w:rsid w:val="004815D5"/>
    <w:rsid w:val="00481C32"/>
    <w:rsid w:val="00481CA0"/>
    <w:rsid w:val="00481E75"/>
    <w:rsid w:val="00482B8A"/>
    <w:rsid w:val="004837D6"/>
    <w:rsid w:val="00485A98"/>
    <w:rsid w:val="00485DC2"/>
    <w:rsid w:val="00486A5E"/>
    <w:rsid w:val="00490EF9"/>
    <w:rsid w:val="00491745"/>
    <w:rsid w:val="00491973"/>
    <w:rsid w:val="00492033"/>
    <w:rsid w:val="00492EA5"/>
    <w:rsid w:val="00493605"/>
    <w:rsid w:val="00493BB3"/>
    <w:rsid w:val="00494427"/>
    <w:rsid w:val="0049454C"/>
    <w:rsid w:val="00495422"/>
    <w:rsid w:val="00496008"/>
    <w:rsid w:val="00497A95"/>
    <w:rsid w:val="00497F5B"/>
    <w:rsid w:val="004A0151"/>
    <w:rsid w:val="004A0770"/>
    <w:rsid w:val="004A1695"/>
    <w:rsid w:val="004A16C2"/>
    <w:rsid w:val="004A275A"/>
    <w:rsid w:val="004A27BF"/>
    <w:rsid w:val="004A38BF"/>
    <w:rsid w:val="004A38F5"/>
    <w:rsid w:val="004A3957"/>
    <w:rsid w:val="004A4ACE"/>
    <w:rsid w:val="004A4B3E"/>
    <w:rsid w:val="004A4DEF"/>
    <w:rsid w:val="004A69B3"/>
    <w:rsid w:val="004A6DCF"/>
    <w:rsid w:val="004A78C5"/>
    <w:rsid w:val="004A7CC2"/>
    <w:rsid w:val="004B0EBE"/>
    <w:rsid w:val="004B2801"/>
    <w:rsid w:val="004B3EF7"/>
    <w:rsid w:val="004B3FE7"/>
    <w:rsid w:val="004B4CD6"/>
    <w:rsid w:val="004B4D24"/>
    <w:rsid w:val="004B6369"/>
    <w:rsid w:val="004B6BBD"/>
    <w:rsid w:val="004B6E94"/>
    <w:rsid w:val="004B6F0E"/>
    <w:rsid w:val="004B77B0"/>
    <w:rsid w:val="004B7C73"/>
    <w:rsid w:val="004C0169"/>
    <w:rsid w:val="004C04CF"/>
    <w:rsid w:val="004C07F6"/>
    <w:rsid w:val="004C131C"/>
    <w:rsid w:val="004C1C61"/>
    <w:rsid w:val="004C2452"/>
    <w:rsid w:val="004C25F6"/>
    <w:rsid w:val="004C26AE"/>
    <w:rsid w:val="004C2B56"/>
    <w:rsid w:val="004C2E6D"/>
    <w:rsid w:val="004C3AEA"/>
    <w:rsid w:val="004C3DF1"/>
    <w:rsid w:val="004C40AF"/>
    <w:rsid w:val="004C45CB"/>
    <w:rsid w:val="004C49AF"/>
    <w:rsid w:val="004C4E59"/>
    <w:rsid w:val="004C5886"/>
    <w:rsid w:val="004C5BFF"/>
    <w:rsid w:val="004C6DBA"/>
    <w:rsid w:val="004C7CD3"/>
    <w:rsid w:val="004C7DE4"/>
    <w:rsid w:val="004C7EF6"/>
    <w:rsid w:val="004D0756"/>
    <w:rsid w:val="004D0B1E"/>
    <w:rsid w:val="004D0CD5"/>
    <w:rsid w:val="004D1117"/>
    <w:rsid w:val="004D1FE5"/>
    <w:rsid w:val="004D23CD"/>
    <w:rsid w:val="004D2602"/>
    <w:rsid w:val="004D2652"/>
    <w:rsid w:val="004D2CE4"/>
    <w:rsid w:val="004D32AF"/>
    <w:rsid w:val="004D3766"/>
    <w:rsid w:val="004D39FB"/>
    <w:rsid w:val="004D3B50"/>
    <w:rsid w:val="004D3E8E"/>
    <w:rsid w:val="004D4336"/>
    <w:rsid w:val="004D4642"/>
    <w:rsid w:val="004D4E64"/>
    <w:rsid w:val="004D55E1"/>
    <w:rsid w:val="004D64B6"/>
    <w:rsid w:val="004D6A06"/>
    <w:rsid w:val="004D7079"/>
    <w:rsid w:val="004D74C0"/>
    <w:rsid w:val="004D7B4D"/>
    <w:rsid w:val="004E008E"/>
    <w:rsid w:val="004E0DE3"/>
    <w:rsid w:val="004E101B"/>
    <w:rsid w:val="004E10F9"/>
    <w:rsid w:val="004E19D0"/>
    <w:rsid w:val="004E1DCC"/>
    <w:rsid w:val="004E1EE2"/>
    <w:rsid w:val="004E2051"/>
    <w:rsid w:val="004E329E"/>
    <w:rsid w:val="004E428B"/>
    <w:rsid w:val="004E42DE"/>
    <w:rsid w:val="004E546D"/>
    <w:rsid w:val="004E5CA7"/>
    <w:rsid w:val="004E6546"/>
    <w:rsid w:val="004E65FD"/>
    <w:rsid w:val="004E67C4"/>
    <w:rsid w:val="004E7585"/>
    <w:rsid w:val="004F058F"/>
    <w:rsid w:val="004F3295"/>
    <w:rsid w:val="004F4624"/>
    <w:rsid w:val="004F4E4B"/>
    <w:rsid w:val="004F51CA"/>
    <w:rsid w:val="004F54DC"/>
    <w:rsid w:val="004F5CD7"/>
    <w:rsid w:val="004F6647"/>
    <w:rsid w:val="004F697B"/>
    <w:rsid w:val="004F69B4"/>
    <w:rsid w:val="004F6ABC"/>
    <w:rsid w:val="004F6CB9"/>
    <w:rsid w:val="004F7BDF"/>
    <w:rsid w:val="00500223"/>
    <w:rsid w:val="005007B4"/>
    <w:rsid w:val="0050133C"/>
    <w:rsid w:val="005017E2"/>
    <w:rsid w:val="005023F9"/>
    <w:rsid w:val="0050256A"/>
    <w:rsid w:val="00502A20"/>
    <w:rsid w:val="00502E0B"/>
    <w:rsid w:val="00502F34"/>
    <w:rsid w:val="00502F67"/>
    <w:rsid w:val="005036F8"/>
    <w:rsid w:val="005038FC"/>
    <w:rsid w:val="00503C09"/>
    <w:rsid w:val="005042D4"/>
    <w:rsid w:val="005048E4"/>
    <w:rsid w:val="005051A7"/>
    <w:rsid w:val="00506448"/>
    <w:rsid w:val="0050655C"/>
    <w:rsid w:val="00506AD6"/>
    <w:rsid w:val="00506CC7"/>
    <w:rsid w:val="00507171"/>
    <w:rsid w:val="0050735F"/>
    <w:rsid w:val="00507EE3"/>
    <w:rsid w:val="00510802"/>
    <w:rsid w:val="005110EE"/>
    <w:rsid w:val="0051253F"/>
    <w:rsid w:val="00512F0F"/>
    <w:rsid w:val="0051304D"/>
    <w:rsid w:val="005131BA"/>
    <w:rsid w:val="005131FA"/>
    <w:rsid w:val="00514638"/>
    <w:rsid w:val="0051493A"/>
    <w:rsid w:val="00514998"/>
    <w:rsid w:val="00514EFA"/>
    <w:rsid w:val="005151B8"/>
    <w:rsid w:val="00515CCB"/>
    <w:rsid w:val="00516E24"/>
    <w:rsid w:val="00517380"/>
    <w:rsid w:val="00517A4F"/>
    <w:rsid w:val="0052066E"/>
    <w:rsid w:val="00521E52"/>
    <w:rsid w:val="00523628"/>
    <w:rsid w:val="00524085"/>
    <w:rsid w:val="005242A0"/>
    <w:rsid w:val="0052509A"/>
    <w:rsid w:val="005252D2"/>
    <w:rsid w:val="00525680"/>
    <w:rsid w:val="0052586A"/>
    <w:rsid w:val="00525B99"/>
    <w:rsid w:val="00525F96"/>
    <w:rsid w:val="005260F8"/>
    <w:rsid w:val="00526391"/>
    <w:rsid w:val="00526BAF"/>
    <w:rsid w:val="00527501"/>
    <w:rsid w:val="005275DD"/>
    <w:rsid w:val="005277B5"/>
    <w:rsid w:val="00530153"/>
    <w:rsid w:val="005302FE"/>
    <w:rsid w:val="005303BC"/>
    <w:rsid w:val="005305C1"/>
    <w:rsid w:val="00530E60"/>
    <w:rsid w:val="00530F1A"/>
    <w:rsid w:val="0053230F"/>
    <w:rsid w:val="005328DF"/>
    <w:rsid w:val="00533267"/>
    <w:rsid w:val="0053335E"/>
    <w:rsid w:val="00533361"/>
    <w:rsid w:val="005335B9"/>
    <w:rsid w:val="00533E37"/>
    <w:rsid w:val="00533FDE"/>
    <w:rsid w:val="00534734"/>
    <w:rsid w:val="00534CE7"/>
    <w:rsid w:val="00535734"/>
    <w:rsid w:val="00535BF8"/>
    <w:rsid w:val="00535C69"/>
    <w:rsid w:val="00536123"/>
    <w:rsid w:val="00536D07"/>
    <w:rsid w:val="005373B9"/>
    <w:rsid w:val="00537646"/>
    <w:rsid w:val="00537D06"/>
    <w:rsid w:val="00537D63"/>
    <w:rsid w:val="00541620"/>
    <w:rsid w:val="00541B43"/>
    <w:rsid w:val="00541D5D"/>
    <w:rsid w:val="005427A5"/>
    <w:rsid w:val="005437D7"/>
    <w:rsid w:val="00544195"/>
    <w:rsid w:val="0054444B"/>
    <w:rsid w:val="00544F56"/>
    <w:rsid w:val="00544F61"/>
    <w:rsid w:val="00546653"/>
    <w:rsid w:val="0054692E"/>
    <w:rsid w:val="00547693"/>
    <w:rsid w:val="005477F4"/>
    <w:rsid w:val="0054786A"/>
    <w:rsid w:val="00547E72"/>
    <w:rsid w:val="005502D2"/>
    <w:rsid w:val="005508C5"/>
    <w:rsid w:val="005512FC"/>
    <w:rsid w:val="005514D0"/>
    <w:rsid w:val="00551BF9"/>
    <w:rsid w:val="00551BFE"/>
    <w:rsid w:val="00551C08"/>
    <w:rsid w:val="00554797"/>
    <w:rsid w:val="005561A0"/>
    <w:rsid w:val="00556A16"/>
    <w:rsid w:val="00556C28"/>
    <w:rsid w:val="00557B4D"/>
    <w:rsid w:val="00557F74"/>
    <w:rsid w:val="005601C2"/>
    <w:rsid w:val="0056131F"/>
    <w:rsid w:val="0056146D"/>
    <w:rsid w:val="00561D94"/>
    <w:rsid w:val="00562622"/>
    <w:rsid w:val="0056311C"/>
    <w:rsid w:val="0056457A"/>
    <w:rsid w:val="00564825"/>
    <w:rsid w:val="00564CA9"/>
    <w:rsid w:val="00565368"/>
    <w:rsid w:val="00565F88"/>
    <w:rsid w:val="00566286"/>
    <w:rsid w:val="00566787"/>
    <w:rsid w:val="00566875"/>
    <w:rsid w:val="005670C4"/>
    <w:rsid w:val="005676AC"/>
    <w:rsid w:val="0056782D"/>
    <w:rsid w:val="00567B8A"/>
    <w:rsid w:val="00567C09"/>
    <w:rsid w:val="00570272"/>
    <w:rsid w:val="005706CA"/>
    <w:rsid w:val="00571C7F"/>
    <w:rsid w:val="00574442"/>
    <w:rsid w:val="005748B5"/>
    <w:rsid w:val="0057653D"/>
    <w:rsid w:val="0057654D"/>
    <w:rsid w:val="00576637"/>
    <w:rsid w:val="005772A7"/>
    <w:rsid w:val="005777CF"/>
    <w:rsid w:val="00581FE8"/>
    <w:rsid w:val="005821BB"/>
    <w:rsid w:val="005825B8"/>
    <w:rsid w:val="00583D6C"/>
    <w:rsid w:val="00583EC0"/>
    <w:rsid w:val="00584174"/>
    <w:rsid w:val="005842B4"/>
    <w:rsid w:val="00584DFD"/>
    <w:rsid w:val="00585562"/>
    <w:rsid w:val="005856E9"/>
    <w:rsid w:val="0058574A"/>
    <w:rsid w:val="00585B60"/>
    <w:rsid w:val="00585D22"/>
    <w:rsid w:val="0058658A"/>
    <w:rsid w:val="00586834"/>
    <w:rsid w:val="00587354"/>
    <w:rsid w:val="00587366"/>
    <w:rsid w:val="005877FB"/>
    <w:rsid w:val="0058788F"/>
    <w:rsid w:val="005904B1"/>
    <w:rsid w:val="00591084"/>
    <w:rsid w:val="00591596"/>
    <w:rsid w:val="005916BF"/>
    <w:rsid w:val="00592302"/>
    <w:rsid w:val="005929DA"/>
    <w:rsid w:val="00592B91"/>
    <w:rsid w:val="00592C52"/>
    <w:rsid w:val="0059331D"/>
    <w:rsid w:val="00593322"/>
    <w:rsid w:val="00594633"/>
    <w:rsid w:val="00595219"/>
    <w:rsid w:val="00595A13"/>
    <w:rsid w:val="0059706B"/>
    <w:rsid w:val="00597AD0"/>
    <w:rsid w:val="00597F75"/>
    <w:rsid w:val="005A0E4E"/>
    <w:rsid w:val="005A1935"/>
    <w:rsid w:val="005A193C"/>
    <w:rsid w:val="005A19C9"/>
    <w:rsid w:val="005A1F7C"/>
    <w:rsid w:val="005A2035"/>
    <w:rsid w:val="005A22D1"/>
    <w:rsid w:val="005A2E57"/>
    <w:rsid w:val="005A3A87"/>
    <w:rsid w:val="005A3DE7"/>
    <w:rsid w:val="005A4236"/>
    <w:rsid w:val="005A44EE"/>
    <w:rsid w:val="005A465F"/>
    <w:rsid w:val="005A4D97"/>
    <w:rsid w:val="005A63D0"/>
    <w:rsid w:val="005A6ABD"/>
    <w:rsid w:val="005A6C2B"/>
    <w:rsid w:val="005A79CA"/>
    <w:rsid w:val="005A7FB0"/>
    <w:rsid w:val="005B200A"/>
    <w:rsid w:val="005B228C"/>
    <w:rsid w:val="005B2352"/>
    <w:rsid w:val="005B2C99"/>
    <w:rsid w:val="005B38A6"/>
    <w:rsid w:val="005B3941"/>
    <w:rsid w:val="005B51E0"/>
    <w:rsid w:val="005B5382"/>
    <w:rsid w:val="005B6DEE"/>
    <w:rsid w:val="005B72C7"/>
    <w:rsid w:val="005B7477"/>
    <w:rsid w:val="005C0375"/>
    <w:rsid w:val="005C115A"/>
    <w:rsid w:val="005C1533"/>
    <w:rsid w:val="005C1726"/>
    <w:rsid w:val="005C1DEF"/>
    <w:rsid w:val="005C262D"/>
    <w:rsid w:val="005C2B99"/>
    <w:rsid w:val="005C3C56"/>
    <w:rsid w:val="005C55E5"/>
    <w:rsid w:val="005C5D22"/>
    <w:rsid w:val="005C6E1D"/>
    <w:rsid w:val="005C70B5"/>
    <w:rsid w:val="005C7293"/>
    <w:rsid w:val="005C72B7"/>
    <w:rsid w:val="005D081B"/>
    <w:rsid w:val="005D0EC6"/>
    <w:rsid w:val="005D1019"/>
    <w:rsid w:val="005D1024"/>
    <w:rsid w:val="005D115A"/>
    <w:rsid w:val="005D1714"/>
    <w:rsid w:val="005D17C7"/>
    <w:rsid w:val="005D1859"/>
    <w:rsid w:val="005D1BC1"/>
    <w:rsid w:val="005D24DF"/>
    <w:rsid w:val="005D2637"/>
    <w:rsid w:val="005D26F7"/>
    <w:rsid w:val="005D2E6E"/>
    <w:rsid w:val="005D2EB2"/>
    <w:rsid w:val="005D3769"/>
    <w:rsid w:val="005D37B9"/>
    <w:rsid w:val="005D3CA7"/>
    <w:rsid w:val="005D40B2"/>
    <w:rsid w:val="005D427B"/>
    <w:rsid w:val="005D44C1"/>
    <w:rsid w:val="005D4779"/>
    <w:rsid w:val="005D48CC"/>
    <w:rsid w:val="005D5EA4"/>
    <w:rsid w:val="005D6546"/>
    <w:rsid w:val="005E009F"/>
    <w:rsid w:val="005E01BD"/>
    <w:rsid w:val="005E0220"/>
    <w:rsid w:val="005E0B78"/>
    <w:rsid w:val="005E0EA4"/>
    <w:rsid w:val="005E1678"/>
    <w:rsid w:val="005E1690"/>
    <w:rsid w:val="005E171C"/>
    <w:rsid w:val="005E18AB"/>
    <w:rsid w:val="005E1B13"/>
    <w:rsid w:val="005E3680"/>
    <w:rsid w:val="005E403E"/>
    <w:rsid w:val="005E4134"/>
    <w:rsid w:val="005E42CF"/>
    <w:rsid w:val="005E48A3"/>
    <w:rsid w:val="005E49E4"/>
    <w:rsid w:val="005E4B8C"/>
    <w:rsid w:val="005E4D30"/>
    <w:rsid w:val="005E56DC"/>
    <w:rsid w:val="005E5AC1"/>
    <w:rsid w:val="005E625D"/>
    <w:rsid w:val="005E6BA2"/>
    <w:rsid w:val="005F1F75"/>
    <w:rsid w:val="005F246F"/>
    <w:rsid w:val="005F29E3"/>
    <w:rsid w:val="005F2BCE"/>
    <w:rsid w:val="005F30DE"/>
    <w:rsid w:val="005F32E2"/>
    <w:rsid w:val="005F3555"/>
    <w:rsid w:val="005F37C1"/>
    <w:rsid w:val="005F4BB8"/>
    <w:rsid w:val="005F4F6D"/>
    <w:rsid w:val="005F55F0"/>
    <w:rsid w:val="005F5FA0"/>
    <w:rsid w:val="005F6211"/>
    <w:rsid w:val="005F6372"/>
    <w:rsid w:val="005F74B0"/>
    <w:rsid w:val="005F7C0A"/>
    <w:rsid w:val="006002D3"/>
    <w:rsid w:val="00600A7D"/>
    <w:rsid w:val="00600B5C"/>
    <w:rsid w:val="00601266"/>
    <w:rsid w:val="0060130E"/>
    <w:rsid w:val="006016B7"/>
    <w:rsid w:val="006017DE"/>
    <w:rsid w:val="006018AE"/>
    <w:rsid w:val="006019C2"/>
    <w:rsid w:val="00601B56"/>
    <w:rsid w:val="00601E30"/>
    <w:rsid w:val="006021E4"/>
    <w:rsid w:val="00602434"/>
    <w:rsid w:val="0060303C"/>
    <w:rsid w:val="00603CEA"/>
    <w:rsid w:val="0060403C"/>
    <w:rsid w:val="0060408E"/>
    <w:rsid w:val="00605262"/>
    <w:rsid w:val="00605535"/>
    <w:rsid w:val="00605E7F"/>
    <w:rsid w:val="0060659E"/>
    <w:rsid w:val="006079BB"/>
    <w:rsid w:val="00610106"/>
    <w:rsid w:val="00611368"/>
    <w:rsid w:val="00611846"/>
    <w:rsid w:val="00611FD2"/>
    <w:rsid w:val="00613CF5"/>
    <w:rsid w:val="00614772"/>
    <w:rsid w:val="006147F8"/>
    <w:rsid w:val="00614AB6"/>
    <w:rsid w:val="006150BC"/>
    <w:rsid w:val="0061552E"/>
    <w:rsid w:val="006155C5"/>
    <w:rsid w:val="0061742D"/>
    <w:rsid w:val="00617D05"/>
    <w:rsid w:val="0062058F"/>
    <w:rsid w:val="00620A58"/>
    <w:rsid w:val="00620AB2"/>
    <w:rsid w:val="00621D61"/>
    <w:rsid w:val="006224AB"/>
    <w:rsid w:val="006229CA"/>
    <w:rsid w:val="006231EE"/>
    <w:rsid w:val="006235F5"/>
    <w:rsid w:val="00623D24"/>
    <w:rsid w:val="00623E00"/>
    <w:rsid w:val="00625222"/>
    <w:rsid w:val="00625A67"/>
    <w:rsid w:val="00627686"/>
    <w:rsid w:val="00627BB8"/>
    <w:rsid w:val="00630A9D"/>
    <w:rsid w:val="00630BC5"/>
    <w:rsid w:val="00631269"/>
    <w:rsid w:val="0063129D"/>
    <w:rsid w:val="006314EE"/>
    <w:rsid w:val="0063299F"/>
    <w:rsid w:val="00633086"/>
    <w:rsid w:val="00633944"/>
    <w:rsid w:val="00633D17"/>
    <w:rsid w:val="00634CE1"/>
    <w:rsid w:val="00635211"/>
    <w:rsid w:val="00635614"/>
    <w:rsid w:val="0063563F"/>
    <w:rsid w:val="00635E0C"/>
    <w:rsid w:val="006360B1"/>
    <w:rsid w:val="006361EB"/>
    <w:rsid w:val="00636A99"/>
    <w:rsid w:val="00637280"/>
    <w:rsid w:val="00637E14"/>
    <w:rsid w:val="00640CB8"/>
    <w:rsid w:val="006411BF"/>
    <w:rsid w:val="00641444"/>
    <w:rsid w:val="00641AE9"/>
    <w:rsid w:val="00641D86"/>
    <w:rsid w:val="00642265"/>
    <w:rsid w:val="00642D5B"/>
    <w:rsid w:val="006437F4"/>
    <w:rsid w:val="00644410"/>
    <w:rsid w:val="00644933"/>
    <w:rsid w:val="00644942"/>
    <w:rsid w:val="00644BEE"/>
    <w:rsid w:val="0064544B"/>
    <w:rsid w:val="0064547D"/>
    <w:rsid w:val="00645674"/>
    <w:rsid w:val="006457FF"/>
    <w:rsid w:val="0064580E"/>
    <w:rsid w:val="006461DD"/>
    <w:rsid w:val="00646913"/>
    <w:rsid w:val="00647527"/>
    <w:rsid w:val="006476FD"/>
    <w:rsid w:val="00647A02"/>
    <w:rsid w:val="0065050B"/>
    <w:rsid w:val="0065052D"/>
    <w:rsid w:val="00650B63"/>
    <w:rsid w:val="00650DC4"/>
    <w:rsid w:val="00651B0B"/>
    <w:rsid w:val="00652AB9"/>
    <w:rsid w:val="00653C64"/>
    <w:rsid w:val="00653FE5"/>
    <w:rsid w:val="00654034"/>
    <w:rsid w:val="006542D3"/>
    <w:rsid w:val="0065466C"/>
    <w:rsid w:val="0065482F"/>
    <w:rsid w:val="006548CF"/>
    <w:rsid w:val="00654BFF"/>
    <w:rsid w:val="00654D94"/>
    <w:rsid w:val="00654DB8"/>
    <w:rsid w:val="006551E4"/>
    <w:rsid w:val="00655308"/>
    <w:rsid w:val="006555EF"/>
    <w:rsid w:val="006564F5"/>
    <w:rsid w:val="00656625"/>
    <w:rsid w:val="0065693A"/>
    <w:rsid w:val="0065732B"/>
    <w:rsid w:val="006573CF"/>
    <w:rsid w:val="00661752"/>
    <w:rsid w:val="00661CC4"/>
    <w:rsid w:val="00662ABA"/>
    <w:rsid w:val="00663035"/>
    <w:rsid w:val="0066361D"/>
    <w:rsid w:val="00663FEA"/>
    <w:rsid w:val="00664771"/>
    <w:rsid w:val="00665356"/>
    <w:rsid w:val="00665B6C"/>
    <w:rsid w:val="006673F2"/>
    <w:rsid w:val="006675F9"/>
    <w:rsid w:val="00667D1C"/>
    <w:rsid w:val="00667DAC"/>
    <w:rsid w:val="006704F2"/>
    <w:rsid w:val="00670660"/>
    <w:rsid w:val="00670BA1"/>
    <w:rsid w:val="00670F64"/>
    <w:rsid w:val="00671493"/>
    <w:rsid w:val="00671A2E"/>
    <w:rsid w:val="00671C51"/>
    <w:rsid w:val="006728A6"/>
    <w:rsid w:val="006731D4"/>
    <w:rsid w:val="00673BC7"/>
    <w:rsid w:val="00674028"/>
    <w:rsid w:val="006743F7"/>
    <w:rsid w:val="0067493C"/>
    <w:rsid w:val="00674F96"/>
    <w:rsid w:val="00677856"/>
    <w:rsid w:val="00677987"/>
    <w:rsid w:val="006779E6"/>
    <w:rsid w:val="00680255"/>
    <w:rsid w:val="006806C4"/>
    <w:rsid w:val="006807D3"/>
    <w:rsid w:val="00680F64"/>
    <w:rsid w:val="0068243C"/>
    <w:rsid w:val="00683849"/>
    <w:rsid w:val="006839F5"/>
    <w:rsid w:val="00683A30"/>
    <w:rsid w:val="00683E5B"/>
    <w:rsid w:val="0068412E"/>
    <w:rsid w:val="00684D29"/>
    <w:rsid w:val="0068504F"/>
    <w:rsid w:val="006859FC"/>
    <w:rsid w:val="00685B84"/>
    <w:rsid w:val="00685D52"/>
    <w:rsid w:val="00685E45"/>
    <w:rsid w:val="00687347"/>
    <w:rsid w:val="006877BC"/>
    <w:rsid w:val="0068796A"/>
    <w:rsid w:val="00687AC7"/>
    <w:rsid w:val="00687D6C"/>
    <w:rsid w:val="00691442"/>
    <w:rsid w:val="00692BBE"/>
    <w:rsid w:val="00693587"/>
    <w:rsid w:val="006938DF"/>
    <w:rsid w:val="00693920"/>
    <w:rsid w:val="00693A4E"/>
    <w:rsid w:val="00694C9A"/>
    <w:rsid w:val="006957EB"/>
    <w:rsid w:val="00696920"/>
    <w:rsid w:val="00696B1C"/>
    <w:rsid w:val="00696E48"/>
    <w:rsid w:val="006971B2"/>
    <w:rsid w:val="0069765D"/>
    <w:rsid w:val="00697812"/>
    <w:rsid w:val="006A01BF"/>
    <w:rsid w:val="006A0785"/>
    <w:rsid w:val="006A0AC3"/>
    <w:rsid w:val="006A2248"/>
    <w:rsid w:val="006A2C28"/>
    <w:rsid w:val="006A3552"/>
    <w:rsid w:val="006A3B3B"/>
    <w:rsid w:val="006A4094"/>
    <w:rsid w:val="006A4AD6"/>
    <w:rsid w:val="006A5EBC"/>
    <w:rsid w:val="006A75A7"/>
    <w:rsid w:val="006B036A"/>
    <w:rsid w:val="006B05D0"/>
    <w:rsid w:val="006B1DFC"/>
    <w:rsid w:val="006B2651"/>
    <w:rsid w:val="006B3BD9"/>
    <w:rsid w:val="006B43E6"/>
    <w:rsid w:val="006B5CA0"/>
    <w:rsid w:val="006B64B0"/>
    <w:rsid w:val="006B6F1D"/>
    <w:rsid w:val="006B749E"/>
    <w:rsid w:val="006B7A44"/>
    <w:rsid w:val="006B7A8F"/>
    <w:rsid w:val="006C0430"/>
    <w:rsid w:val="006C0EED"/>
    <w:rsid w:val="006C112F"/>
    <w:rsid w:val="006C1979"/>
    <w:rsid w:val="006C19F2"/>
    <w:rsid w:val="006C1BFB"/>
    <w:rsid w:val="006C2BF3"/>
    <w:rsid w:val="006C3044"/>
    <w:rsid w:val="006C3144"/>
    <w:rsid w:val="006C34EA"/>
    <w:rsid w:val="006C355F"/>
    <w:rsid w:val="006C388C"/>
    <w:rsid w:val="006C3F28"/>
    <w:rsid w:val="006C46C4"/>
    <w:rsid w:val="006C4B23"/>
    <w:rsid w:val="006C505F"/>
    <w:rsid w:val="006C5A37"/>
    <w:rsid w:val="006C5A3B"/>
    <w:rsid w:val="006C62DD"/>
    <w:rsid w:val="006C6303"/>
    <w:rsid w:val="006C68BB"/>
    <w:rsid w:val="006C6B17"/>
    <w:rsid w:val="006C7208"/>
    <w:rsid w:val="006C7E3A"/>
    <w:rsid w:val="006D165C"/>
    <w:rsid w:val="006D1789"/>
    <w:rsid w:val="006D1CF8"/>
    <w:rsid w:val="006D265A"/>
    <w:rsid w:val="006D2D2D"/>
    <w:rsid w:val="006D39AC"/>
    <w:rsid w:val="006D3CAE"/>
    <w:rsid w:val="006D3D7B"/>
    <w:rsid w:val="006D5FC4"/>
    <w:rsid w:val="006D616B"/>
    <w:rsid w:val="006D6367"/>
    <w:rsid w:val="006D654F"/>
    <w:rsid w:val="006D6655"/>
    <w:rsid w:val="006D6DAB"/>
    <w:rsid w:val="006D73F1"/>
    <w:rsid w:val="006D761C"/>
    <w:rsid w:val="006D7F1A"/>
    <w:rsid w:val="006E01BC"/>
    <w:rsid w:val="006E090C"/>
    <w:rsid w:val="006E1927"/>
    <w:rsid w:val="006E1EFB"/>
    <w:rsid w:val="006E20B9"/>
    <w:rsid w:val="006E22C7"/>
    <w:rsid w:val="006E249D"/>
    <w:rsid w:val="006E3007"/>
    <w:rsid w:val="006E4892"/>
    <w:rsid w:val="006E4EBD"/>
    <w:rsid w:val="006E5791"/>
    <w:rsid w:val="006E58A2"/>
    <w:rsid w:val="006E5AA3"/>
    <w:rsid w:val="006E5ACC"/>
    <w:rsid w:val="006E5DB8"/>
    <w:rsid w:val="006E644B"/>
    <w:rsid w:val="006E65C2"/>
    <w:rsid w:val="006E78B0"/>
    <w:rsid w:val="006E7F13"/>
    <w:rsid w:val="006F09C2"/>
    <w:rsid w:val="006F09D6"/>
    <w:rsid w:val="006F0BD8"/>
    <w:rsid w:val="006F0DDC"/>
    <w:rsid w:val="006F1907"/>
    <w:rsid w:val="006F1D67"/>
    <w:rsid w:val="006F1D70"/>
    <w:rsid w:val="006F2179"/>
    <w:rsid w:val="006F22F4"/>
    <w:rsid w:val="006F3667"/>
    <w:rsid w:val="006F3721"/>
    <w:rsid w:val="006F3D7F"/>
    <w:rsid w:val="006F4024"/>
    <w:rsid w:val="006F414A"/>
    <w:rsid w:val="006F4C6A"/>
    <w:rsid w:val="006F4E56"/>
    <w:rsid w:val="006F5172"/>
    <w:rsid w:val="006F594C"/>
    <w:rsid w:val="006F5E21"/>
    <w:rsid w:val="006F6E47"/>
    <w:rsid w:val="006F7D06"/>
    <w:rsid w:val="00701671"/>
    <w:rsid w:val="00701906"/>
    <w:rsid w:val="00702413"/>
    <w:rsid w:val="007029BD"/>
    <w:rsid w:val="0070309E"/>
    <w:rsid w:val="00703331"/>
    <w:rsid w:val="00703992"/>
    <w:rsid w:val="00703D9E"/>
    <w:rsid w:val="00703E31"/>
    <w:rsid w:val="00704968"/>
    <w:rsid w:val="00704BDB"/>
    <w:rsid w:val="007052B3"/>
    <w:rsid w:val="00705A01"/>
    <w:rsid w:val="00706EC1"/>
    <w:rsid w:val="007077BE"/>
    <w:rsid w:val="00707E9C"/>
    <w:rsid w:val="00707F17"/>
    <w:rsid w:val="007101C2"/>
    <w:rsid w:val="0071058B"/>
    <w:rsid w:val="00710EA9"/>
    <w:rsid w:val="00711044"/>
    <w:rsid w:val="007120FD"/>
    <w:rsid w:val="00712146"/>
    <w:rsid w:val="0071331A"/>
    <w:rsid w:val="0071360F"/>
    <w:rsid w:val="00714205"/>
    <w:rsid w:val="0071440C"/>
    <w:rsid w:val="00714D9F"/>
    <w:rsid w:val="00715042"/>
    <w:rsid w:val="007151F6"/>
    <w:rsid w:val="007154E0"/>
    <w:rsid w:val="007161BF"/>
    <w:rsid w:val="007166BC"/>
    <w:rsid w:val="00716B18"/>
    <w:rsid w:val="00716BF1"/>
    <w:rsid w:val="00716DBE"/>
    <w:rsid w:val="00717A1E"/>
    <w:rsid w:val="0072063C"/>
    <w:rsid w:val="007209E7"/>
    <w:rsid w:val="007217D4"/>
    <w:rsid w:val="00721DAF"/>
    <w:rsid w:val="00722159"/>
    <w:rsid w:val="007222FB"/>
    <w:rsid w:val="00722987"/>
    <w:rsid w:val="007230DA"/>
    <w:rsid w:val="00723226"/>
    <w:rsid w:val="0072451B"/>
    <w:rsid w:val="0072524B"/>
    <w:rsid w:val="007255C8"/>
    <w:rsid w:val="00725D59"/>
    <w:rsid w:val="00725F4E"/>
    <w:rsid w:val="00725FC6"/>
    <w:rsid w:val="00726F53"/>
    <w:rsid w:val="00726FAC"/>
    <w:rsid w:val="007275A6"/>
    <w:rsid w:val="00727752"/>
    <w:rsid w:val="0072790E"/>
    <w:rsid w:val="00731567"/>
    <w:rsid w:val="00731E4A"/>
    <w:rsid w:val="0073286C"/>
    <w:rsid w:val="00732CF9"/>
    <w:rsid w:val="00732E2A"/>
    <w:rsid w:val="00733664"/>
    <w:rsid w:val="00733FFF"/>
    <w:rsid w:val="007342C1"/>
    <w:rsid w:val="00734CC1"/>
    <w:rsid w:val="00735254"/>
    <w:rsid w:val="0073535F"/>
    <w:rsid w:val="00736165"/>
    <w:rsid w:val="00736BA2"/>
    <w:rsid w:val="00737C9B"/>
    <w:rsid w:val="00737FDF"/>
    <w:rsid w:val="00740FC9"/>
    <w:rsid w:val="00741BE7"/>
    <w:rsid w:val="007422EE"/>
    <w:rsid w:val="00742567"/>
    <w:rsid w:val="007429B5"/>
    <w:rsid w:val="00744167"/>
    <w:rsid w:val="007442F4"/>
    <w:rsid w:val="00744408"/>
    <w:rsid w:val="00744FC6"/>
    <w:rsid w:val="00744FF4"/>
    <w:rsid w:val="00745160"/>
    <w:rsid w:val="00745506"/>
    <w:rsid w:val="007458AF"/>
    <w:rsid w:val="00745FB4"/>
    <w:rsid w:val="0074655C"/>
    <w:rsid w:val="0074755C"/>
    <w:rsid w:val="00750616"/>
    <w:rsid w:val="007516BF"/>
    <w:rsid w:val="00751E14"/>
    <w:rsid w:val="00751F8E"/>
    <w:rsid w:val="00752617"/>
    <w:rsid w:val="00752C52"/>
    <w:rsid w:val="0075324B"/>
    <w:rsid w:val="00753635"/>
    <w:rsid w:val="0075387A"/>
    <w:rsid w:val="00753F95"/>
    <w:rsid w:val="0075439E"/>
    <w:rsid w:val="00754549"/>
    <w:rsid w:val="00755E23"/>
    <w:rsid w:val="00755FB6"/>
    <w:rsid w:val="00756AD6"/>
    <w:rsid w:val="00756DE9"/>
    <w:rsid w:val="00756E12"/>
    <w:rsid w:val="00756FC0"/>
    <w:rsid w:val="007572EE"/>
    <w:rsid w:val="00757ED9"/>
    <w:rsid w:val="0076042C"/>
    <w:rsid w:val="007606E4"/>
    <w:rsid w:val="00760B95"/>
    <w:rsid w:val="007610F5"/>
    <w:rsid w:val="0076177B"/>
    <w:rsid w:val="00761B9E"/>
    <w:rsid w:val="00762B8F"/>
    <w:rsid w:val="007630B8"/>
    <w:rsid w:val="00763271"/>
    <w:rsid w:val="00763407"/>
    <w:rsid w:val="0076411A"/>
    <w:rsid w:val="00764EA9"/>
    <w:rsid w:val="00764F6F"/>
    <w:rsid w:val="0076530D"/>
    <w:rsid w:val="007658A9"/>
    <w:rsid w:val="007658D8"/>
    <w:rsid w:val="00766505"/>
    <w:rsid w:val="007667B2"/>
    <w:rsid w:val="007673EA"/>
    <w:rsid w:val="007674E1"/>
    <w:rsid w:val="00767558"/>
    <w:rsid w:val="0077034E"/>
    <w:rsid w:val="007706B2"/>
    <w:rsid w:val="00771794"/>
    <w:rsid w:val="00771B70"/>
    <w:rsid w:val="00771E7E"/>
    <w:rsid w:val="0077224C"/>
    <w:rsid w:val="00772F01"/>
    <w:rsid w:val="00773DDC"/>
    <w:rsid w:val="0077466F"/>
    <w:rsid w:val="00775009"/>
    <w:rsid w:val="00775D70"/>
    <w:rsid w:val="0077642A"/>
    <w:rsid w:val="00777A2A"/>
    <w:rsid w:val="007803C7"/>
    <w:rsid w:val="00781B7B"/>
    <w:rsid w:val="00781F86"/>
    <w:rsid w:val="00782ABD"/>
    <w:rsid w:val="00782C99"/>
    <w:rsid w:val="00783FBC"/>
    <w:rsid w:val="00784368"/>
    <w:rsid w:val="007846CE"/>
    <w:rsid w:val="00785368"/>
    <w:rsid w:val="00785C40"/>
    <w:rsid w:val="00786120"/>
    <w:rsid w:val="00786286"/>
    <w:rsid w:val="00786597"/>
    <w:rsid w:val="0078778E"/>
    <w:rsid w:val="0079001E"/>
    <w:rsid w:val="0079036C"/>
    <w:rsid w:val="00790D54"/>
    <w:rsid w:val="00790DA5"/>
    <w:rsid w:val="00791D7C"/>
    <w:rsid w:val="00792212"/>
    <w:rsid w:val="00793182"/>
    <w:rsid w:val="00793691"/>
    <w:rsid w:val="00793A31"/>
    <w:rsid w:val="00793B99"/>
    <w:rsid w:val="00794EA7"/>
    <w:rsid w:val="00794F2E"/>
    <w:rsid w:val="007962B2"/>
    <w:rsid w:val="00796429"/>
    <w:rsid w:val="00796904"/>
    <w:rsid w:val="0079741F"/>
    <w:rsid w:val="007A01FF"/>
    <w:rsid w:val="007A0282"/>
    <w:rsid w:val="007A040B"/>
    <w:rsid w:val="007A0CE1"/>
    <w:rsid w:val="007A1454"/>
    <w:rsid w:val="007A1749"/>
    <w:rsid w:val="007A2316"/>
    <w:rsid w:val="007A2C1E"/>
    <w:rsid w:val="007A2FA9"/>
    <w:rsid w:val="007A2FEC"/>
    <w:rsid w:val="007A3756"/>
    <w:rsid w:val="007A40F3"/>
    <w:rsid w:val="007A4313"/>
    <w:rsid w:val="007A49D0"/>
    <w:rsid w:val="007A5017"/>
    <w:rsid w:val="007A517C"/>
    <w:rsid w:val="007A51FD"/>
    <w:rsid w:val="007A5D36"/>
    <w:rsid w:val="007A7A02"/>
    <w:rsid w:val="007B0016"/>
    <w:rsid w:val="007B0097"/>
    <w:rsid w:val="007B0157"/>
    <w:rsid w:val="007B060A"/>
    <w:rsid w:val="007B1499"/>
    <w:rsid w:val="007B1ECF"/>
    <w:rsid w:val="007B276E"/>
    <w:rsid w:val="007B3307"/>
    <w:rsid w:val="007B3617"/>
    <w:rsid w:val="007B42F2"/>
    <w:rsid w:val="007B4398"/>
    <w:rsid w:val="007B59DE"/>
    <w:rsid w:val="007B5DDC"/>
    <w:rsid w:val="007B65C2"/>
    <w:rsid w:val="007B6697"/>
    <w:rsid w:val="007B77C3"/>
    <w:rsid w:val="007B7842"/>
    <w:rsid w:val="007B79C6"/>
    <w:rsid w:val="007C09D0"/>
    <w:rsid w:val="007C1E72"/>
    <w:rsid w:val="007C3892"/>
    <w:rsid w:val="007C38BC"/>
    <w:rsid w:val="007C3BDE"/>
    <w:rsid w:val="007C3EC7"/>
    <w:rsid w:val="007C46D3"/>
    <w:rsid w:val="007C47CE"/>
    <w:rsid w:val="007C485A"/>
    <w:rsid w:val="007C4EEF"/>
    <w:rsid w:val="007C4F30"/>
    <w:rsid w:val="007C58CC"/>
    <w:rsid w:val="007C5B6A"/>
    <w:rsid w:val="007C6526"/>
    <w:rsid w:val="007C6594"/>
    <w:rsid w:val="007C73DB"/>
    <w:rsid w:val="007D03F0"/>
    <w:rsid w:val="007D0DB8"/>
    <w:rsid w:val="007D228A"/>
    <w:rsid w:val="007D25A7"/>
    <w:rsid w:val="007D2704"/>
    <w:rsid w:val="007D36D3"/>
    <w:rsid w:val="007D3C52"/>
    <w:rsid w:val="007D3E76"/>
    <w:rsid w:val="007D4445"/>
    <w:rsid w:val="007D4733"/>
    <w:rsid w:val="007D4988"/>
    <w:rsid w:val="007D4C62"/>
    <w:rsid w:val="007D5139"/>
    <w:rsid w:val="007D5207"/>
    <w:rsid w:val="007D5410"/>
    <w:rsid w:val="007D542D"/>
    <w:rsid w:val="007D5D65"/>
    <w:rsid w:val="007D6C63"/>
    <w:rsid w:val="007D7165"/>
    <w:rsid w:val="007D756F"/>
    <w:rsid w:val="007D7861"/>
    <w:rsid w:val="007D7E17"/>
    <w:rsid w:val="007E034E"/>
    <w:rsid w:val="007E090A"/>
    <w:rsid w:val="007E0A05"/>
    <w:rsid w:val="007E0CE6"/>
    <w:rsid w:val="007E10EE"/>
    <w:rsid w:val="007E13F9"/>
    <w:rsid w:val="007E2350"/>
    <w:rsid w:val="007E36EA"/>
    <w:rsid w:val="007E3C26"/>
    <w:rsid w:val="007E43CD"/>
    <w:rsid w:val="007E4745"/>
    <w:rsid w:val="007E4970"/>
    <w:rsid w:val="007E5B04"/>
    <w:rsid w:val="007E64CC"/>
    <w:rsid w:val="007E68B0"/>
    <w:rsid w:val="007E6A33"/>
    <w:rsid w:val="007E6D93"/>
    <w:rsid w:val="007E7AF7"/>
    <w:rsid w:val="007F039D"/>
    <w:rsid w:val="007F13C2"/>
    <w:rsid w:val="007F1C7E"/>
    <w:rsid w:val="007F1D82"/>
    <w:rsid w:val="007F2231"/>
    <w:rsid w:val="007F254A"/>
    <w:rsid w:val="007F2974"/>
    <w:rsid w:val="007F3020"/>
    <w:rsid w:val="007F30CE"/>
    <w:rsid w:val="007F344D"/>
    <w:rsid w:val="007F35FB"/>
    <w:rsid w:val="007F3C70"/>
    <w:rsid w:val="007F4904"/>
    <w:rsid w:val="007F61AE"/>
    <w:rsid w:val="007F627F"/>
    <w:rsid w:val="007F6321"/>
    <w:rsid w:val="007F64A9"/>
    <w:rsid w:val="007F6EA7"/>
    <w:rsid w:val="007F6EDB"/>
    <w:rsid w:val="007F7519"/>
    <w:rsid w:val="007F7653"/>
    <w:rsid w:val="00800541"/>
    <w:rsid w:val="00800626"/>
    <w:rsid w:val="00800DE6"/>
    <w:rsid w:val="008011E5"/>
    <w:rsid w:val="0080135A"/>
    <w:rsid w:val="00801420"/>
    <w:rsid w:val="008014A7"/>
    <w:rsid w:val="0080202D"/>
    <w:rsid w:val="008021B6"/>
    <w:rsid w:val="00802337"/>
    <w:rsid w:val="008027BC"/>
    <w:rsid w:val="0080287A"/>
    <w:rsid w:val="008039F7"/>
    <w:rsid w:val="00803C2C"/>
    <w:rsid w:val="00803E4D"/>
    <w:rsid w:val="0080407C"/>
    <w:rsid w:val="008040BF"/>
    <w:rsid w:val="008041C3"/>
    <w:rsid w:val="00804237"/>
    <w:rsid w:val="008047E9"/>
    <w:rsid w:val="00804B46"/>
    <w:rsid w:val="00804C5E"/>
    <w:rsid w:val="00805675"/>
    <w:rsid w:val="00806237"/>
    <w:rsid w:val="0080643C"/>
    <w:rsid w:val="00806AEC"/>
    <w:rsid w:val="00806B58"/>
    <w:rsid w:val="00807A5C"/>
    <w:rsid w:val="00810004"/>
    <w:rsid w:val="008100A4"/>
    <w:rsid w:val="0081026E"/>
    <w:rsid w:val="0081050A"/>
    <w:rsid w:val="008106CC"/>
    <w:rsid w:val="00811808"/>
    <w:rsid w:val="00812722"/>
    <w:rsid w:val="008127D9"/>
    <w:rsid w:val="00812A10"/>
    <w:rsid w:val="00812C22"/>
    <w:rsid w:val="008130CB"/>
    <w:rsid w:val="00813514"/>
    <w:rsid w:val="00813AF2"/>
    <w:rsid w:val="00813C1E"/>
    <w:rsid w:val="00813DE8"/>
    <w:rsid w:val="00813DFE"/>
    <w:rsid w:val="00814030"/>
    <w:rsid w:val="0081446D"/>
    <w:rsid w:val="00814758"/>
    <w:rsid w:val="0081631E"/>
    <w:rsid w:val="00816B9A"/>
    <w:rsid w:val="00816D63"/>
    <w:rsid w:val="00816EBB"/>
    <w:rsid w:val="00817859"/>
    <w:rsid w:val="008178E1"/>
    <w:rsid w:val="008201C5"/>
    <w:rsid w:val="0082040A"/>
    <w:rsid w:val="00820704"/>
    <w:rsid w:val="00820B5C"/>
    <w:rsid w:val="00820FC6"/>
    <w:rsid w:val="008214BB"/>
    <w:rsid w:val="00821647"/>
    <w:rsid w:val="008216CB"/>
    <w:rsid w:val="00821B2A"/>
    <w:rsid w:val="0082299A"/>
    <w:rsid w:val="00822B9A"/>
    <w:rsid w:val="00822E43"/>
    <w:rsid w:val="008236D1"/>
    <w:rsid w:val="008241B4"/>
    <w:rsid w:val="008243E3"/>
    <w:rsid w:val="008248EF"/>
    <w:rsid w:val="00826498"/>
    <w:rsid w:val="00826C67"/>
    <w:rsid w:val="008270BC"/>
    <w:rsid w:val="008274AF"/>
    <w:rsid w:val="008278C4"/>
    <w:rsid w:val="008304D3"/>
    <w:rsid w:val="00830BA7"/>
    <w:rsid w:val="00831842"/>
    <w:rsid w:val="00831B4E"/>
    <w:rsid w:val="008337EC"/>
    <w:rsid w:val="00834402"/>
    <w:rsid w:val="008347B5"/>
    <w:rsid w:val="00834AA5"/>
    <w:rsid w:val="008362DA"/>
    <w:rsid w:val="008362DC"/>
    <w:rsid w:val="00836C35"/>
    <w:rsid w:val="008378C2"/>
    <w:rsid w:val="0084007C"/>
    <w:rsid w:val="00841F56"/>
    <w:rsid w:val="008424B1"/>
    <w:rsid w:val="00842CEE"/>
    <w:rsid w:val="00842DBC"/>
    <w:rsid w:val="00842E1F"/>
    <w:rsid w:val="00843713"/>
    <w:rsid w:val="00843870"/>
    <w:rsid w:val="008438F5"/>
    <w:rsid w:val="00843E2D"/>
    <w:rsid w:val="0084435D"/>
    <w:rsid w:val="00844596"/>
    <w:rsid w:val="00844F4E"/>
    <w:rsid w:val="00845F24"/>
    <w:rsid w:val="00846165"/>
    <w:rsid w:val="00846548"/>
    <w:rsid w:val="00846A19"/>
    <w:rsid w:val="00846A68"/>
    <w:rsid w:val="00846DE3"/>
    <w:rsid w:val="008473A0"/>
    <w:rsid w:val="00847DF3"/>
    <w:rsid w:val="00847F46"/>
    <w:rsid w:val="008504D3"/>
    <w:rsid w:val="008506E6"/>
    <w:rsid w:val="00851398"/>
    <w:rsid w:val="008513EC"/>
    <w:rsid w:val="00851BD8"/>
    <w:rsid w:val="0085326B"/>
    <w:rsid w:val="008535D6"/>
    <w:rsid w:val="008547B9"/>
    <w:rsid w:val="00854B66"/>
    <w:rsid w:val="00855587"/>
    <w:rsid w:val="00855DAF"/>
    <w:rsid w:val="00855DB7"/>
    <w:rsid w:val="00855F3C"/>
    <w:rsid w:val="00856085"/>
    <w:rsid w:val="008567EC"/>
    <w:rsid w:val="00856A99"/>
    <w:rsid w:val="00856E70"/>
    <w:rsid w:val="00857912"/>
    <w:rsid w:val="00857A0E"/>
    <w:rsid w:val="00861161"/>
    <w:rsid w:val="00861487"/>
    <w:rsid w:val="00861DD0"/>
    <w:rsid w:val="00862B45"/>
    <w:rsid w:val="00862FD8"/>
    <w:rsid w:val="008634B7"/>
    <w:rsid w:val="00864C54"/>
    <w:rsid w:val="00864EC1"/>
    <w:rsid w:val="0086505F"/>
    <w:rsid w:val="00865250"/>
    <w:rsid w:val="008662E6"/>
    <w:rsid w:val="00866610"/>
    <w:rsid w:val="0086679D"/>
    <w:rsid w:val="008706F1"/>
    <w:rsid w:val="00870BA9"/>
    <w:rsid w:val="00870C23"/>
    <w:rsid w:val="00871360"/>
    <w:rsid w:val="008723A3"/>
    <w:rsid w:val="008728B4"/>
    <w:rsid w:val="008729E1"/>
    <w:rsid w:val="00872CFF"/>
    <w:rsid w:val="008741A5"/>
    <w:rsid w:val="008744C5"/>
    <w:rsid w:val="00874681"/>
    <w:rsid w:val="008748FB"/>
    <w:rsid w:val="00874AB6"/>
    <w:rsid w:val="00874DA2"/>
    <w:rsid w:val="00875903"/>
    <w:rsid w:val="00875970"/>
    <w:rsid w:val="0087599A"/>
    <w:rsid w:val="008759B5"/>
    <w:rsid w:val="00875C1E"/>
    <w:rsid w:val="00875DE5"/>
    <w:rsid w:val="00875FCE"/>
    <w:rsid w:val="0087695A"/>
    <w:rsid w:val="00876A13"/>
    <w:rsid w:val="00880F45"/>
    <w:rsid w:val="00881461"/>
    <w:rsid w:val="008818CE"/>
    <w:rsid w:val="0088194E"/>
    <w:rsid w:val="00881CE3"/>
    <w:rsid w:val="00882E3C"/>
    <w:rsid w:val="0088326A"/>
    <w:rsid w:val="00884142"/>
    <w:rsid w:val="00886377"/>
    <w:rsid w:val="00886693"/>
    <w:rsid w:val="008875B8"/>
    <w:rsid w:val="0088777D"/>
    <w:rsid w:val="008912CA"/>
    <w:rsid w:val="00891B9E"/>
    <w:rsid w:val="008921A0"/>
    <w:rsid w:val="008924A0"/>
    <w:rsid w:val="00892729"/>
    <w:rsid w:val="008928C5"/>
    <w:rsid w:val="0089290D"/>
    <w:rsid w:val="00892E9B"/>
    <w:rsid w:val="008930CE"/>
    <w:rsid w:val="008935E2"/>
    <w:rsid w:val="00894A23"/>
    <w:rsid w:val="00894D6D"/>
    <w:rsid w:val="0089638D"/>
    <w:rsid w:val="00897630"/>
    <w:rsid w:val="00897773"/>
    <w:rsid w:val="00897DAC"/>
    <w:rsid w:val="00897FD2"/>
    <w:rsid w:val="008A058E"/>
    <w:rsid w:val="008A0FD4"/>
    <w:rsid w:val="008A1578"/>
    <w:rsid w:val="008A16AC"/>
    <w:rsid w:val="008A19A7"/>
    <w:rsid w:val="008A3073"/>
    <w:rsid w:val="008A402A"/>
    <w:rsid w:val="008A41F0"/>
    <w:rsid w:val="008A446F"/>
    <w:rsid w:val="008A448B"/>
    <w:rsid w:val="008A49A9"/>
    <w:rsid w:val="008A5314"/>
    <w:rsid w:val="008A5832"/>
    <w:rsid w:val="008A5B4A"/>
    <w:rsid w:val="008A694B"/>
    <w:rsid w:val="008A69D3"/>
    <w:rsid w:val="008A6B2B"/>
    <w:rsid w:val="008A7AA3"/>
    <w:rsid w:val="008B1717"/>
    <w:rsid w:val="008B18AD"/>
    <w:rsid w:val="008B1A5B"/>
    <w:rsid w:val="008B1C6A"/>
    <w:rsid w:val="008B1FD6"/>
    <w:rsid w:val="008B235C"/>
    <w:rsid w:val="008B317D"/>
    <w:rsid w:val="008B3C70"/>
    <w:rsid w:val="008B4390"/>
    <w:rsid w:val="008B484E"/>
    <w:rsid w:val="008B4952"/>
    <w:rsid w:val="008B4E02"/>
    <w:rsid w:val="008B58F0"/>
    <w:rsid w:val="008B6AA8"/>
    <w:rsid w:val="008B6B00"/>
    <w:rsid w:val="008B6E9D"/>
    <w:rsid w:val="008B72EB"/>
    <w:rsid w:val="008B7816"/>
    <w:rsid w:val="008B7E88"/>
    <w:rsid w:val="008C04C2"/>
    <w:rsid w:val="008C0823"/>
    <w:rsid w:val="008C1068"/>
    <w:rsid w:val="008C1432"/>
    <w:rsid w:val="008C16F3"/>
    <w:rsid w:val="008C18AD"/>
    <w:rsid w:val="008C28B8"/>
    <w:rsid w:val="008C2CD3"/>
    <w:rsid w:val="008C4FDF"/>
    <w:rsid w:val="008C5362"/>
    <w:rsid w:val="008C5BCA"/>
    <w:rsid w:val="008C64F4"/>
    <w:rsid w:val="008C681E"/>
    <w:rsid w:val="008C705E"/>
    <w:rsid w:val="008C74BB"/>
    <w:rsid w:val="008D0F5A"/>
    <w:rsid w:val="008D10BD"/>
    <w:rsid w:val="008D10D4"/>
    <w:rsid w:val="008D1338"/>
    <w:rsid w:val="008D2557"/>
    <w:rsid w:val="008D35E2"/>
    <w:rsid w:val="008D4DB1"/>
    <w:rsid w:val="008D5208"/>
    <w:rsid w:val="008D6AFA"/>
    <w:rsid w:val="008D6C91"/>
    <w:rsid w:val="008D6EA0"/>
    <w:rsid w:val="008D6F91"/>
    <w:rsid w:val="008D7F52"/>
    <w:rsid w:val="008E0B47"/>
    <w:rsid w:val="008E14E9"/>
    <w:rsid w:val="008E2EA0"/>
    <w:rsid w:val="008E39DA"/>
    <w:rsid w:val="008E3D11"/>
    <w:rsid w:val="008E5137"/>
    <w:rsid w:val="008E59F8"/>
    <w:rsid w:val="008E61AF"/>
    <w:rsid w:val="008E7308"/>
    <w:rsid w:val="008E779B"/>
    <w:rsid w:val="008E7D7F"/>
    <w:rsid w:val="008E7EB6"/>
    <w:rsid w:val="008F00B1"/>
    <w:rsid w:val="008F04A3"/>
    <w:rsid w:val="008F0FF6"/>
    <w:rsid w:val="008F1B8D"/>
    <w:rsid w:val="008F223F"/>
    <w:rsid w:val="008F2340"/>
    <w:rsid w:val="008F2427"/>
    <w:rsid w:val="008F25D8"/>
    <w:rsid w:val="008F2808"/>
    <w:rsid w:val="008F32BB"/>
    <w:rsid w:val="008F3903"/>
    <w:rsid w:val="008F398E"/>
    <w:rsid w:val="008F4099"/>
    <w:rsid w:val="008F44CC"/>
    <w:rsid w:val="008F4A09"/>
    <w:rsid w:val="008F4FF8"/>
    <w:rsid w:val="008F593C"/>
    <w:rsid w:val="008F5C4E"/>
    <w:rsid w:val="008F67C8"/>
    <w:rsid w:val="008F76B5"/>
    <w:rsid w:val="008F7EA1"/>
    <w:rsid w:val="009017B7"/>
    <w:rsid w:val="009018D4"/>
    <w:rsid w:val="00901953"/>
    <w:rsid w:val="00901E4C"/>
    <w:rsid w:val="009021DF"/>
    <w:rsid w:val="00902453"/>
    <w:rsid w:val="00904102"/>
    <w:rsid w:val="0090431D"/>
    <w:rsid w:val="00904446"/>
    <w:rsid w:val="0090451D"/>
    <w:rsid w:val="00904A6B"/>
    <w:rsid w:val="00904A98"/>
    <w:rsid w:val="00904B4A"/>
    <w:rsid w:val="00904E08"/>
    <w:rsid w:val="009061EA"/>
    <w:rsid w:val="00906303"/>
    <w:rsid w:val="0090675A"/>
    <w:rsid w:val="00906E22"/>
    <w:rsid w:val="00907987"/>
    <w:rsid w:val="009110CC"/>
    <w:rsid w:val="00911634"/>
    <w:rsid w:val="0091224E"/>
    <w:rsid w:val="00912486"/>
    <w:rsid w:val="00912802"/>
    <w:rsid w:val="00912AD5"/>
    <w:rsid w:val="00912BE9"/>
    <w:rsid w:val="00912BF8"/>
    <w:rsid w:val="00913D7D"/>
    <w:rsid w:val="00914402"/>
    <w:rsid w:val="00914AC9"/>
    <w:rsid w:val="00915887"/>
    <w:rsid w:val="00915CE9"/>
    <w:rsid w:val="0091614C"/>
    <w:rsid w:val="00916C77"/>
    <w:rsid w:val="00916DCF"/>
    <w:rsid w:val="00917105"/>
    <w:rsid w:val="00917F26"/>
    <w:rsid w:val="009204D2"/>
    <w:rsid w:val="00920DF5"/>
    <w:rsid w:val="00920F36"/>
    <w:rsid w:val="00921C9D"/>
    <w:rsid w:val="009230EA"/>
    <w:rsid w:val="009235A1"/>
    <w:rsid w:val="009251BA"/>
    <w:rsid w:val="009263C3"/>
    <w:rsid w:val="0092675E"/>
    <w:rsid w:val="00926D08"/>
    <w:rsid w:val="009273BB"/>
    <w:rsid w:val="009274C5"/>
    <w:rsid w:val="0092766F"/>
    <w:rsid w:val="00927FE9"/>
    <w:rsid w:val="00930FAD"/>
    <w:rsid w:val="00931D78"/>
    <w:rsid w:val="00932421"/>
    <w:rsid w:val="009329E2"/>
    <w:rsid w:val="00932A93"/>
    <w:rsid w:val="009337F0"/>
    <w:rsid w:val="00933BD4"/>
    <w:rsid w:val="00933F6D"/>
    <w:rsid w:val="0093490E"/>
    <w:rsid w:val="009357B2"/>
    <w:rsid w:val="00935CD7"/>
    <w:rsid w:val="00936749"/>
    <w:rsid w:val="00937BD8"/>
    <w:rsid w:val="00937E16"/>
    <w:rsid w:val="009402C1"/>
    <w:rsid w:val="00940B3D"/>
    <w:rsid w:val="009416B0"/>
    <w:rsid w:val="0094283E"/>
    <w:rsid w:val="00942BC8"/>
    <w:rsid w:val="00943122"/>
    <w:rsid w:val="00943ACA"/>
    <w:rsid w:val="00944B7A"/>
    <w:rsid w:val="0094631B"/>
    <w:rsid w:val="00946362"/>
    <w:rsid w:val="00946993"/>
    <w:rsid w:val="0094722A"/>
    <w:rsid w:val="009479F4"/>
    <w:rsid w:val="009501CD"/>
    <w:rsid w:val="0095052D"/>
    <w:rsid w:val="009505BD"/>
    <w:rsid w:val="00950A3C"/>
    <w:rsid w:val="00950A9F"/>
    <w:rsid w:val="00950C6E"/>
    <w:rsid w:val="00950D60"/>
    <w:rsid w:val="00950FE1"/>
    <w:rsid w:val="009512CB"/>
    <w:rsid w:val="0095167D"/>
    <w:rsid w:val="00951E89"/>
    <w:rsid w:val="00953252"/>
    <w:rsid w:val="009537C1"/>
    <w:rsid w:val="00953899"/>
    <w:rsid w:val="00953900"/>
    <w:rsid w:val="00954151"/>
    <w:rsid w:val="009542C4"/>
    <w:rsid w:val="009544C9"/>
    <w:rsid w:val="009548C7"/>
    <w:rsid w:val="00955465"/>
    <w:rsid w:val="00955518"/>
    <w:rsid w:val="00955628"/>
    <w:rsid w:val="00955C52"/>
    <w:rsid w:val="00955CC6"/>
    <w:rsid w:val="00956687"/>
    <w:rsid w:val="00956894"/>
    <w:rsid w:val="00956B64"/>
    <w:rsid w:val="00957224"/>
    <w:rsid w:val="009572E4"/>
    <w:rsid w:val="009608DF"/>
    <w:rsid w:val="009612DE"/>
    <w:rsid w:val="0096150B"/>
    <w:rsid w:val="009637FC"/>
    <w:rsid w:val="00963E7C"/>
    <w:rsid w:val="00964002"/>
    <w:rsid w:val="00965521"/>
    <w:rsid w:val="00966DBC"/>
    <w:rsid w:val="00966EB3"/>
    <w:rsid w:val="00967559"/>
    <w:rsid w:val="009675C9"/>
    <w:rsid w:val="00967A8F"/>
    <w:rsid w:val="00967D45"/>
    <w:rsid w:val="0097074C"/>
    <w:rsid w:val="009710B0"/>
    <w:rsid w:val="009712EA"/>
    <w:rsid w:val="0097338B"/>
    <w:rsid w:val="009738F7"/>
    <w:rsid w:val="009747FA"/>
    <w:rsid w:val="009748B4"/>
    <w:rsid w:val="00975C55"/>
    <w:rsid w:val="0097633B"/>
    <w:rsid w:val="009773E9"/>
    <w:rsid w:val="009775C5"/>
    <w:rsid w:val="00977BF7"/>
    <w:rsid w:val="0098023D"/>
    <w:rsid w:val="009802A0"/>
    <w:rsid w:val="00981879"/>
    <w:rsid w:val="00983931"/>
    <w:rsid w:val="009839CE"/>
    <w:rsid w:val="00983C2A"/>
    <w:rsid w:val="00983DCC"/>
    <w:rsid w:val="0098406F"/>
    <w:rsid w:val="009841B7"/>
    <w:rsid w:val="009842EA"/>
    <w:rsid w:val="009844A2"/>
    <w:rsid w:val="009852C7"/>
    <w:rsid w:val="00985E35"/>
    <w:rsid w:val="00986520"/>
    <w:rsid w:val="009867F1"/>
    <w:rsid w:val="00986998"/>
    <w:rsid w:val="00987BBC"/>
    <w:rsid w:val="00990879"/>
    <w:rsid w:val="00990ED4"/>
    <w:rsid w:val="00990F1F"/>
    <w:rsid w:val="00991C37"/>
    <w:rsid w:val="00991DA0"/>
    <w:rsid w:val="00992084"/>
    <w:rsid w:val="0099264C"/>
    <w:rsid w:val="009926DE"/>
    <w:rsid w:val="00993CDC"/>
    <w:rsid w:val="00993F73"/>
    <w:rsid w:val="00993FAA"/>
    <w:rsid w:val="0099409F"/>
    <w:rsid w:val="009954EF"/>
    <w:rsid w:val="0099610D"/>
    <w:rsid w:val="00996DD0"/>
    <w:rsid w:val="00996F6E"/>
    <w:rsid w:val="009977AB"/>
    <w:rsid w:val="009A00C7"/>
    <w:rsid w:val="009A08C7"/>
    <w:rsid w:val="009A2478"/>
    <w:rsid w:val="009A2793"/>
    <w:rsid w:val="009A3050"/>
    <w:rsid w:val="009A389A"/>
    <w:rsid w:val="009A48F2"/>
    <w:rsid w:val="009A53FB"/>
    <w:rsid w:val="009A5667"/>
    <w:rsid w:val="009A6033"/>
    <w:rsid w:val="009A6255"/>
    <w:rsid w:val="009A63AB"/>
    <w:rsid w:val="009A7DF9"/>
    <w:rsid w:val="009B214A"/>
    <w:rsid w:val="009B2E8D"/>
    <w:rsid w:val="009B32AB"/>
    <w:rsid w:val="009B3713"/>
    <w:rsid w:val="009B3B58"/>
    <w:rsid w:val="009B4D32"/>
    <w:rsid w:val="009B4F24"/>
    <w:rsid w:val="009B6073"/>
    <w:rsid w:val="009B7337"/>
    <w:rsid w:val="009B79A0"/>
    <w:rsid w:val="009B7A60"/>
    <w:rsid w:val="009B7D8F"/>
    <w:rsid w:val="009B7E89"/>
    <w:rsid w:val="009C21B0"/>
    <w:rsid w:val="009C2D52"/>
    <w:rsid w:val="009C306B"/>
    <w:rsid w:val="009C380E"/>
    <w:rsid w:val="009C3883"/>
    <w:rsid w:val="009C3E9B"/>
    <w:rsid w:val="009C42C9"/>
    <w:rsid w:val="009C4DDC"/>
    <w:rsid w:val="009C50F6"/>
    <w:rsid w:val="009C5619"/>
    <w:rsid w:val="009C58B9"/>
    <w:rsid w:val="009C622A"/>
    <w:rsid w:val="009C6CAF"/>
    <w:rsid w:val="009C722D"/>
    <w:rsid w:val="009C7A99"/>
    <w:rsid w:val="009C7CA3"/>
    <w:rsid w:val="009D023D"/>
    <w:rsid w:val="009D11DF"/>
    <w:rsid w:val="009D229C"/>
    <w:rsid w:val="009D3345"/>
    <w:rsid w:val="009D3A92"/>
    <w:rsid w:val="009D3C3A"/>
    <w:rsid w:val="009D4191"/>
    <w:rsid w:val="009D4208"/>
    <w:rsid w:val="009D43B7"/>
    <w:rsid w:val="009D4C7A"/>
    <w:rsid w:val="009D54AE"/>
    <w:rsid w:val="009D5EB5"/>
    <w:rsid w:val="009D61A4"/>
    <w:rsid w:val="009D69A2"/>
    <w:rsid w:val="009D6CAE"/>
    <w:rsid w:val="009D6CC5"/>
    <w:rsid w:val="009D6D02"/>
    <w:rsid w:val="009D77CC"/>
    <w:rsid w:val="009D7838"/>
    <w:rsid w:val="009E15C4"/>
    <w:rsid w:val="009E2646"/>
    <w:rsid w:val="009E2771"/>
    <w:rsid w:val="009E2CF3"/>
    <w:rsid w:val="009E33D4"/>
    <w:rsid w:val="009E3511"/>
    <w:rsid w:val="009E3C67"/>
    <w:rsid w:val="009E4AF0"/>
    <w:rsid w:val="009E5141"/>
    <w:rsid w:val="009E555F"/>
    <w:rsid w:val="009E5759"/>
    <w:rsid w:val="009E626D"/>
    <w:rsid w:val="009E645A"/>
    <w:rsid w:val="009E7503"/>
    <w:rsid w:val="009E7526"/>
    <w:rsid w:val="009E7BFC"/>
    <w:rsid w:val="009E7F4C"/>
    <w:rsid w:val="009F0ADC"/>
    <w:rsid w:val="009F29A6"/>
    <w:rsid w:val="009F2E10"/>
    <w:rsid w:val="009F30BC"/>
    <w:rsid w:val="009F3E09"/>
    <w:rsid w:val="009F3FAC"/>
    <w:rsid w:val="009F48FD"/>
    <w:rsid w:val="009F5D01"/>
    <w:rsid w:val="009F5F05"/>
    <w:rsid w:val="009F5F42"/>
    <w:rsid w:val="009F6549"/>
    <w:rsid w:val="009F67AE"/>
    <w:rsid w:val="009F6DFA"/>
    <w:rsid w:val="009F7189"/>
    <w:rsid w:val="009F71EF"/>
    <w:rsid w:val="009F7CFF"/>
    <w:rsid w:val="00A0110C"/>
    <w:rsid w:val="00A016C2"/>
    <w:rsid w:val="00A01AD6"/>
    <w:rsid w:val="00A02118"/>
    <w:rsid w:val="00A024B3"/>
    <w:rsid w:val="00A02AB2"/>
    <w:rsid w:val="00A02F11"/>
    <w:rsid w:val="00A03E39"/>
    <w:rsid w:val="00A04DCF"/>
    <w:rsid w:val="00A057CC"/>
    <w:rsid w:val="00A0587C"/>
    <w:rsid w:val="00A05981"/>
    <w:rsid w:val="00A05B57"/>
    <w:rsid w:val="00A06D21"/>
    <w:rsid w:val="00A0744D"/>
    <w:rsid w:val="00A07C88"/>
    <w:rsid w:val="00A102BA"/>
    <w:rsid w:val="00A10F0E"/>
    <w:rsid w:val="00A12D80"/>
    <w:rsid w:val="00A13910"/>
    <w:rsid w:val="00A1397D"/>
    <w:rsid w:val="00A139E5"/>
    <w:rsid w:val="00A14110"/>
    <w:rsid w:val="00A14216"/>
    <w:rsid w:val="00A143F5"/>
    <w:rsid w:val="00A15424"/>
    <w:rsid w:val="00A15517"/>
    <w:rsid w:val="00A160C3"/>
    <w:rsid w:val="00A1642A"/>
    <w:rsid w:val="00A17CF7"/>
    <w:rsid w:val="00A17ED3"/>
    <w:rsid w:val="00A17F22"/>
    <w:rsid w:val="00A200DD"/>
    <w:rsid w:val="00A20593"/>
    <w:rsid w:val="00A20702"/>
    <w:rsid w:val="00A2080F"/>
    <w:rsid w:val="00A2147D"/>
    <w:rsid w:val="00A21A74"/>
    <w:rsid w:val="00A2217F"/>
    <w:rsid w:val="00A22432"/>
    <w:rsid w:val="00A22991"/>
    <w:rsid w:val="00A22AD5"/>
    <w:rsid w:val="00A232C8"/>
    <w:rsid w:val="00A2378D"/>
    <w:rsid w:val="00A2396B"/>
    <w:rsid w:val="00A23AD4"/>
    <w:rsid w:val="00A25C8A"/>
    <w:rsid w:val="00A26507"/>
    <w:rsid w:val="00A2653A"/>
    <w:rsid w:val="00A275E4"/>
    <w:rsid w:val="00A27754"/>
    <w:rsid w:val="00A27802"/>
    <w:rsid w:val="00A3005E"/>
    <w:rsid w:val="00A30445"/>
    <w:rsid w:val="00A31104"/>
    <w:rsid w:val="00A313DE"/>
    <w:rsid w:val="00A31759"/>
    <w:rsid w:val="00A323CB"/>
    <w:rsid w:val="00A32825"/>
    <w:rsid w:val="00A32CEE"/>
    <w:rsid w:val="00A3315D"/>
    <w:rsid w:val="00A337E7"/>
    <w:rsid w:val="00A34043"/>
    <w:rsid w:val="00A34907"/>
    <w:rsid w:val="00A35642"/>
    <w:rsid w:val="00A35F92"/>
    <w:rsid w:val="00A36429"/>
    <w:rsid w:val="00A364C6"/>
    <w:rsid w:val="00A36512"/>
    <w:rsid w:val="00A3704F"/>
    <w:rsid w:val="00A37439"/>
    <w:rsid w:val="00A37D05"/>
    <w:rsid w:val="00A40ACB"/>
    <w:rsid w:val="00A418F3"/>
    <w:rsid w:val="00A41970"/>
    <w:rsid w:val="00A41A2F"/>
    <w:rsid w:val="00A42539"/>
    <w:rsid w:val="00A426FE"/>
    <w:rsid w:val="00A42DC1"/>
    <w:rsid w:val="00A42F24"/>
    <w:rsid w:val="00A4376A"/>
    <w:rsid w:val="00A43A7C"/>
    <w:rsid w:val="00A43BA6"/>
    <w:rsid w:val="00A4453E"/>
    <w:rsid w:val="00A44C55"/>
    <w:rsid w:val="00A458A1"/>
    <w:rsid w:val="00A459E9"/>
    <w:rsid w:val="00A46AD0"/>
    <w:rsid w:val="00A46E85"/>
    <w:rsid w:val="00A4761A"/>
    <w:rsid w:val="00A4776C"/>
    <w:rsid w:val="00A517FA"/>
    <w:rsid w:val="00A523DE"/>
    <w:rsid w:val="00A5289C"/>
    <w:rsid w:val="00A531BE"/>
    <w:rsid w:val="00A53C17"/>
    <w:rsid w:val="00A54099"/>
    <w:rsid w:val="00A54B1F"/>
    <w:rsid w:val="00A554E4"/>
    <w:rsid w:val="00A56177"/>
    <w:rsid w:val="00A56B23"/>
    <w:rsid w:val="00A57415"/>
    <w:rsid w:val="00A578CA"/>
    <w:rsid w:val="00A60201"/>
    <w:rsid w:val="00A60BC4"/>
    <w:rsid w:val="00A60D5F"/>
    <w:rsid w:val="00A623D3"/>
    <w:rsid w:val="00A62455"/>
    <w:rsid w:val="00A62595"/>
    <w:rsid w:val="00A625EC"/>
    <w:rsid w:val="00A62D3A"/>
    <w:rsid w:val="00A63951"/>
    <w:rsid w:val="00A63995"/>
    <w:rsid w:val="00A64625"/>
    <w:rsid w:val="00A64637"/>
    <w:rsid w:val="00A64A10"/>
    <w:rsid w:val="00A6575E"/>
    <w:rsid w:val="00A65F18"/>
    <w:rsid w:val="00A6605A"/>
    <w:rsid w:val="00A666A5"/>
    <w:rsid w:val="00A668F4"/>
    <w:rsid w:val="00A67363"/>
    <w:rsid w:val="00A67730"/>
    <w:rsid w:val="00A67C79"/>
    <w:rsid w:val="00A67CDE"/>
    <w:rsid w:val="00A7029D"/>
    <w:rsid w:val="00A707F9"/>
    <w:rsid w:val="00A70DBF"/>
    <w:rsid w:val="00A71255"/>
    <w:rsid w:val="00A7208D"/>
    <w:rsid w:val="00A728B9"/>
    <w:rsid w:val="00A72D08"/>
    <w:rsid w:val="00A74177"/>
    <w:rsid w:val="00A748C1"/>
    <w:rsid w:val="00A755CD"/>
    <w:rsid w:val="00A7593A"/>
    <w:rsid w:val="00A7625C"/>
    <w:rsid w:val="00A76503"/>
    <w:rsid w:val="00A7667F"/>
    <w:rsid w:val="00A7674F"/>
    <w:rsid w:val="00A76DF0"/>
    <w:rsid w:val="00A7705A"/>
    <w:rsid w:val="00A80D32"/>
    <w:rsid w:val="00A81337"/>
    <w:rsid w:val="00A81E7D"/>
    <w:rsid w:val="00A81FF0"/>
    <w:rsid w:val="00A826DE"/>
    <w:rsid w:val="00A82905"/>
    <w:rsid w:val="00A82C08"/>
    <w:rsid w:val="00A83251"/>
    <w:rsid w:val="00A840C1"/>
    <w:rsid w:val="00A84361"/>
    <w:rsid w:val="00A8449A"/>
    <w:rsid w:val="00A84659"/>
    <w:rsid w:val="00A85299"/>
    <w:rsid w:val="00A854F2"/>
    <w:rsid w:val="00A85D05"/>
    <w:rsid w:val="00A87EF3"/>
    <w:rsid w:val="00A900F0"/>
    <w:rsid w:val="00A90160"/>
    <w:rsid w:val="00A90DEB"/>
    <w:rsid w:val="00A90FD1"/>
    <w:rsid w:val="00A91840"/>
    <w:rsid w:val="00A91BBE"/>
    <w:rsid w:val="00A91E3A"/>
    <w:rsid w:val="00A91F13"/>
    <w:rsid w:val="00A92F25"/>
    <w:rsid w:val="00A937CF"/>
    <w:rsid w:val="00A94759"/>
    <w:rsid w:val="00A9584C"/>
    <w:rsid w:val="00A960CF"/>
    <w:rsid w:val="00A962FD"/>
    <w:rsid w:val="00A9683A"/>
    <w:rsid w:val="00A96A54"/>
    <w:rsid w:val="00AA026F"/>
    <w:rsid w:val="00AA1079"/>
    <w:rsid w:val="00AA1365"/>
    <w:rsid w:val="00AA1565"/>
    <w:rsid w:val="00AA1E7E"/>
    <w:rsid w:val="00AA2A78"/>
    <w:rsid w:val="00AA2EFB"/>
    <w:rsid w:val="00AA3757"/>
    <w:rsid w:val="00AA4663"/>
    <w:rsid w:val="00AA5875"/>
    <w:rsid w:val="00AA58E0"/>
    <w:rsid w:val="00AA5C64"/>
    <w:rsid w:val="00AA65B0"/>
    <w:rsid w:val="00AA6997"/>
    <w:rsid w:val="00AA73AD"/>
    <w:rsid w:val="00AA75B5"/>
    <w:rsid w:val="00AA7907"/>
    <w:rsid w:val="00AA7B82"/>
    <w:rsid w:val="00AA7C2D"/>
    <w:rsid w:val="00AB033D"/>
    <w:rsid w:val="00AB0EB4"/>
    <w:rsid w:val="00AB0EB8"/>
    <w:rsid w:val="00AB1090"/>
    <w:rsid w:val="00AB1A0A"/>
    <w:rsid w:val="00AB1A1A"/>
    <w:rsid w:val="00AB26D3"/>
    <w:rsid w:val="00AB40C1"/>
    <w:rsid w:val="00AB65FA"/>
    <w:rsid w:val="00AB6C6D"/>
    <w:rsid w:val="00AB6E5F"/>
    <w:rsid w:val="00AB728B"/>
    <w:rsid w:val="00AB73B9"/>
    <w:rsid w:val="00AB77D5"/>
    <w:rsid w:val="00AB7ECD"/>
    <w:rsid w:val="00AC0010"/>
    <w:rsid w:val="00AC02A8"/>
    <w:rsid w:val="00AC035F"/>
    <w:rsid w:val="00AC0586"/>
    <w:rsid w:val="00AC060F"/>
    <w:rsid w:val="00AC0920"/>
    <w:rsid w:val="00AC10BC"/>
    <w:rsid w:val="00AC15B2"/>
    <w:rsid w:val="00AC24AC"/>
    <w:rsid w:val="00AC2A7B"/>
    <w:rsid w:val="00AC3FA8"/>
    <w:rsid w:val="00AC3FDD"/>
    <w:rsid w:val="00AC5DAE"/>
    <w:rsid w:val="00AC64A2"/>
    <w:rsid w:val="00AC6614"/>
    <w:rsid w:val="00AC661A"/>
    <w:rsid w:val="00AC725E"/>
    <w:rsid w:val="00AC7317"/>
    <w:rsid w:val="00AC780B"/>
    <w:rsid w:val="00AC7D19"/>
    <w:rsid w:val="00AC7D5B"/>
    <w:rsid w:val="00AD183A"/>
    <w:rsid w:val="00AD2CB1"/>
    <w:rsid w:val="00AD2FFE"/>
    <w:rsid w:val="00AD30CF"/>
    <w:rsid w:val="00AD3AD6"/>
    <w:rsid w:val="00AD3C7F"/>
    <w:rsid w:val="00AD3D24"/>
    <w:rsid w:val="00AD3D37"/>
    <w:rsid w:val="00AD4281"/>
    <w:rsid w:val="00AD43BA"/>
    <w:rsid w:val="00AD47F3"/>
    <w:rsid w:val="00AD482A"/>
    <w:rsid w:val="00AD48F3"/>
    <w:rsid w:val="00AD4A94"/>
    <w:rsid w:val="00AD53D0"/>
    <w:rsid w:val="00AD57E7"/>
    <w:rsid w:val="00AD5C3C"/>
    <w:rsid w:val="00AD5CA5"/>
    <w:rsid w:val="00AD60F3"/>
    <w:rsid w:val="00AD6F6E"/>
    <w:rsid w:val="00AD7C12"/>
    <w:rsid w:val="00AE01C3"/>
    <w:rsid w:val="00AE05C8"/>
    <w:rsid w:val="00AE0E38"/>
    <w:rsid w:val="00AE1611"/>
    <w:rsid w:val="00AE198B"/>
    <w:rsid w:val="00AE1B98"/>
    <w:rsid w:val="00AE23F2"/>
    <w:rsid w:val="00AE331D"/>
    <w:rsid w:val="00AE339C"/>
    <w:rsid w:val="00AE4098"/>
    <w:rsid w:val="00AE475C"/>
    <w:rsid w:val="00AE5055"/>
    <w:rsid w:val="00AE50DE"/>
    <w:rsid w:val="00AE5C76"/>
    <w:rsid w:val="00AE60FB"/>
    <w:rsid w:val="00AE6C43"/>
    <w:rsid w:val="00AE6D8A"/>
    <w:rsid w:val="00AE6F45"/>
    <w:rsid w:val="00AE71CF"/>
    <w:rsid w:val="00AE7320"/>
    <w:rsid w:val="00AE7767"/>
    <w:rsid w:val="00AE7C05"/>
    <w:rsid w:val="00AE7D8F"/>
    <w:rsid w:val="00AE7F35"/>
    <w:rsid w:val="00AF08BD"/>
    <w:rsid w:val="00AF1614"/>
    <w:rsid w:val="00AF1835"/>
    <w:rsid w:val="00AF2449"/>
    <w:rsid w:val="00AF26AB"/>
    <w:rsid w:val="00AF280F"/>
    <w:rsid w:val="00AF3CCC"/>
    <w:rsid w:val="00AF4911"/>
    <w:rsid w:val="00AF5B70"/>
    <w:rsid w:val="00AF5D40"/>
    <w:rsid w:val="00AF61A0"/>
    <w:rsid w:val="00AF6BA8"/>
    <w:rsid w:val="00AF6D36"/>
    <w:rsid w:val="00AF7946"/>
    <w:rsid w:val="00AF79D0"/>
    <w:rsid w:val="00AF7AB3"/>
    <w:rsid w:val="00AF7DC9"/>
    <w:rsid w:val="00B018F8"/>
    <w:rsid w:val="00B0209F"/>
    <w:rsid w:val="00B02AD6"/>
    <w:rsid w:val="00B02B62"/>
    <w:rsid w:val="00B04616"/>
    <w:rsid w:val="00B04CA7"/>
    <w:rsid w:val="00B0565B"/>
    <w:rsid w:val="00B05E4E"/>
    <w:rsid w:val="00B06363"/>
    <w:rsid w:val="00B06F6D"/>
    <w:rsid w:val="00B06FE0"/>
    <w:rsid w:val="00B072A1"/>
    <w:rsid w:val="00B07A1A"/>
    <w:rsid w:val="00B07EE5"/>
    <w:rsid w:val="00B107F7"/>
    <w:rsid w:val="00B10DD2"/>
    <w:rsid w:val="00B110FD"/>
    <w:rsid w:val="00B117A4"/>
    <w:rsid w:val="00B11A92"/>
    <w:rsid w:val="00B1212E"/>
    <w:rsid w:val="00B12826"/>
    <w:rsid w:val="00B129E7"/>
    <w:rsid w:val="00B13479"/>
    <w:rsid w:val="00B13A59"/>
    <w:rsid w:val="00B144D1"/>
    <w:rsid w:val="00B14861"/>
    <w:rsid w:val="00B14A63"/>
    <w:rsid w:val="00B14BAA"/>
    <w:rsid w:val="00B14F25"/>
    <w:rsid w:val="00B151F9"/>
    <w:rsid w:val="00B15BAA"/>
    <w:rsid w:val="00B16B7E"/>
    <w:rsid w:val="00B16FB5"/>
    <w:rsid w:val="00B175D5"/>
    <w:rsid w:val="00B17D4E"/>
    <w:rsid w:val="00B202ED"/>
    <w:rsid w:val="00B202FA"/>
    <w:rsid w:val="00B20DF1"/>
    <w:rsid w:val="00B21161"/>
    <w:rsid w:val="00B2153E"/>
    <w:rsid w:val="00B2188B"/>
    <w:rsid w:val="00B21A82"/>
    <w:rsid w:val="00B21C62"/>
    <w:rsid w:val="00B22518"/>
    <w:rsid w:val="00B22F9B"/>
    <w:rsid w:val="00B2352F"/>
    <w:rsid w:val="00B23628"/>
    <w:rsid w:val="00B252BF"/>
    <w:rsid w:val="00B253F6"/>
    <w:rsid w:val="00B25D9A"/>
    <w:rsid w:val="00B25DE2"/>
    <w:rsid w:val="00B25F13"/>
    <w:rsid w:val="00B26AB6"/>
    <w:rsid w:val="00B26DED"/>
    <w:rsid w:val="00B2709D"/>
    <w:rsid w:val="00B27213"/>
    <w:rsid w:val="00B2733B"/>
    <w:rsid w:val="00B27ADC"/>
    <w:rsid w:val="00B27B94"/>
    <w:rsid w:val="00B300C6"/>
    <w:rsid w:val="00B3118D"/>
    <w:rsid w:val="00B31638"/>
    <w:rsid w:val="00B31ADF"/>
    <w:rsid w:val="00B32ADA"/>
    <w:rsid w:val="00B32BCF"/>
    <w:rsid w:val="00B32E25"/>
    <w:rsid w:val="00B33EDE"/>
    <w:rsid w:val="00B34147"/>
    <w:rsid w:val="00B34428"/>
    <w:rsid w:val="00B3509D"/>
    <w:rsid w:val="00B352A6"/>
    <w:rsid w:val="00B3653F"/>
    <w:rsid w:val="00B37735"/>
    <w:rsid w:val="00B37D7F"/>
    <w:rsid w:val="00B405C4"/>
    <w:rsid w:val="00B40738"/>
    <w:rsid w:val="00B40B80"/>
    <w:rsid w:val="00B416F1"/>
    <w:rsid w:val="00B41B71"/>
    <w:rsid w:val="00B4225E"/>
    <w:rsid w:val="00B42AA5"/>
    <w:rsid w:val="00B4393A"/>
    <w:rsid w:val="00B440ED"/>
    <w:rsid w:val="00B445CE"/>
    <w:rsid w:val="00B44BCC"/>
    <w:rsid w:val="00B44F50"/>
    <w:rsid w:val="00B45B91"/>
    <w:rsid w:val="00B45F17"/>
    <w:rsid w:val="00B46BE6"/>
    <w:rsid w:val="00B47F8D"/>
    <w:rsid w:val="00B509F5"/>
    <w:rsid w:val="00B50DFB"/>
    <w:rsid w:val="00B50E2D"/>
    <w:rsid w:val="00B510DB"/>
    <w:rsid w:val="00B5119D"/>
    <w:rsid w:val="00B51C94"/>
    <w:rsid w:val="00B52023"/>
    <w:rsid w:val="00B5330B"/>
    <w:rsid w:val="00B54264"/>
    <w:rsid w:val="00B5499B"/>
    <w:rsid w:val="00B54E6C"/>
    <w:rsid w:val="00B550FD"/>
    <w:rsid w:val="00B5564F"/>
    <w:rsid w:val="00B56707"/>
    <w:rsid w:val="00B5707A"/>
    <w:rsid w:val="00B5759C"/>
    <w:rsid w:val="00B575BF"/>
    <w:rsid w:val="00B5794D"/>
    <w:rsid w:val="00B60101"/>
    <w:rsid w:val="00B60232"/>
    <w:rsid w:val="00B609C7"/>
    <w:rsid w:val="00B60F6E"/>
    <w:rsid w:val="00B62D7A"/>
    <w:rsid w:val="00B63786"/>
    <w:rsid w:val="00B63A3C"/>
    <w:rsid w:val="00B63F1B"/>
    <w:rsid w:val="00B64547"/>
    <w:rsid w:val="00B657D9"/>
    <w:rsid w:val="00B662A9"/>
    <w:rsid w:val="00B66487"/>
    <w:rsid w:val="00B671D3"/>
    <w:rsid w:val="00B6796C"/>
    <w:rsid w:val="00B7038A"/>
    <w:rsid w:val="00B705A0"/>
    <w:rsid w:val="00B70F27"/>
    <w:rsid w:val="00B712CD"/>
    <w:rsid w:val="00B719FA"/>
    <w:rsid w:val="00B71A23"/>
    <w:rsid w:val="00B730BE"/>
    <w:rsid w:val="00B73900"/>
    <w:rsid w:val="00B74ACF"/>
    <w:rsid w:val="00B756A6"/>
    <w:rsid w:val="00B759AC"/>
    <w:rsid w:val="00B75B49"/>
    <w:rsid w:val="00B7621C"/>
    <w:rsid w:val="00B76BD2"/>
    <w:rsid w:val="00B774F7"/>
    <w:rsid w:val="00B77506"/>
    <w:rsid w:val="00B77F5E"/>
    <w:rsid w:val="00B80A2C"/>
    <w:rsid w:val="00B80B9C"/>
    <w:rsid w:val="00B80DD7"/>
    <w:rsid w:val="00B81842"/>
    <w:rsid w:val="00B81EB4"/>
    <w:rsid w:val="00B82BE5"/>
    <w:rsid w:val="00B82D38"/>
    <w:rsid w:val="00B82E4B"/>
    <w:rsid w:val="00B830B6"/>
    <w:rsid w:val="00B836CA"/>
    <w:rsid w:val="00B83EB8"/>
    <w:rsid w:val="00B83ECD"/>
    <w:rsid w:val="00B84BE4"/>
    <w:rsid w:val="00B85A98"/>
    <w:rsid w:val="00B863EA"/>
    <w:rsid w:val="00B868D1"/>
    <w:rsid w:val="00B878D1"/>
    <w:rsid w:val="00B87FAE"/>
    <w:rsid w:val="00B902E0"/>
    <w:rsid w:val="00B90611"/>
    <w:rsid w:val="00B90AB3"/>
    <w:rsid w:val="00B90B7E"/>
    <w:rsid w:val="00B90F67"/>
    <w:rsid w:val="00B919A9"/>
    <w:rsid w:val="00B91BC5"/>
    <w:rsid w:val="00B91CDB"/>
    <w:rsid w:val="00B93366"/>
    <w:rsid w:val="00B94018"/>
    <w:rsid w:val="00B9407C"/>
    <w:rsid w:val="00B944DB"/>
    <w:rsid w:val="00B945B8"/>
    <w:rsid w:val="00B94BCA"/>
    <w:rsid w:val="00B94C26"/>
    <w:rsid w:val="00B94D00"/>
    <w:rsid w:val="00B958E5"/>
    <w:rsid w:val="00B97095"/>
    <w:rsid w:val="00B97E5F"/>
    <w:rsid w:val="00BA103A"/>
    <w:rsid w:val="00BA1373"/>
    <w:rsid w:val="00BA1D9C"/>
    <w:rsid w:val="00BA2282"/>
    <w:rsid w:val="00BA27C9"/>
    <w:rsid w:val="00BA2F44"/>
    <w:rsid w:val="00BA36A7"/>
    <w:rsid w:val="00BA3CC6"/>
    <w:rsid w:val="00BA4AF5"/>
    <w:rsid w:val="00BA5B56"/>
    <w:rsid w:val="00BA5CFD"/>
    <w:rsid w:val="00BA6197"/>
    <w:rsid w:val="00BA7144"/>
    <w:rsid w:val="00BA79C1"/>
    <w:rsid w:val="00BB0AEA"/>
    <w:rsid w:val="00BB0CD8"/>
    <w:rsid w:val="00BB0FC5"/>
    <w:rsid w:val="00BB1A28"/>
    <w:rsid w:val="00BB1A39"/>
    <w:rsid w:val="00BB3001"/>
    <w:rsid w:val="00BB37E6"/>
    <w:rsid w:val="00BB4AF1"/>
    <w:rsid w:val="00BB4CD0"/>
    <w:rsid w:val="00BB519C"/>
    <w:rsid w:val="00BB5B82"/>
    <w:rsid w:val="00BB621E"/>
    <w:rsid w:val="00BB6A37"/>
    <w:rsid w:val="00BB74F2"/>
    <w:rsid w:val="00BB78E7"/>
    <w:rsid w:val="00BC0379"/>
    <w:rsid w:val="00BC0556"/>
    <w:rsid w:val="00BC1653"/>
    <w:rsid w:val="00BC1682"/>
    <w:rsid w:val="00BC1816"/>
    <w:rsid w:val="00BC22F1"/>
    <w:rsid w:val="00BC2717"/>
    <w:rsid w:val="00BC2C6A"/>
    <w:rsid w:val="00BC34D8"/>
    <w:rsid w:val="00BC367E"/>
    <w:rsid w:val="00BC387B"/>
    <w:rsid w:val="00BC4365"/>
    <w:rsid w:val="00BC44CC"/>
    <w:rsid w:val="00BC45C3"/>
    <w:rsid w:val="00BC4789"/>
    <w:rsid w:val="00BC5531"/>
    <w:rsid w:val="00BC5C63"/>
    <w:rsid w:val="00BC6AF7"/>
    <w:rsid w:val="00BC6D3D"/>
    <w:rsid w:val="00BC70EA"/>
    <w:rsid w:val="00BD0DE7"/>
    <w:rsid w:val="00BD288D"/>
    <w:rsid w:val="00BD2FA8"/>
    <w:rsid w:val="00BD4BB5"/>
    <w:rsid w:val="00BD5097"/>
    <w:rsid w:val="00BD5BDD"/>
    <w:rsid w:val="00BD6229"/>
    <w:rsid w:val="00BD65C7"/>
    <w:rsid w:val="00BD6623"/>
    <w:rsid w:val="00BD7208"/>
    <w:rsid w:val="00BD7E3B"/>
    <w:rsid w:val="00BE019D"/>
    <w:rsid w:val="00BE076F"/>
    <w:rsid w:val="00BE08AD"/>
    <w:rsid w:val="00BE0FE8"/>
    <w:rsid w:val="00BE15DF"/>
    <w:rsid w:val="00BE1722"/>
    <w:rsid w:val="00BE1AFA"/>
    <w:rsid w:val="00BE2034"/>
    <w:rsid w:val="00BE2510"/>
    <w:rsid w:val="00BE325A"/>
    <w:rsid w:val="00BE367B"/>
    <w:rsid w:val="00BE3984"/>
    <w:rsid w:val="00BE42E7"/>
    <w:rsid w:val="00BE4305"/>
    <w:rsid w:val="00BE451B"/>
    <w:rsid w:val="00BE456E"/>
    <w:rsid w:val="00BE4B08"/>
    <w:rsid w:val="00BE53D4"/>
    <w:rsid w:val="00BE69E2"/>
    <w:rsid w:val="00BE6A91"/>
    <w:rsid w:val="00BE7076"/>
    <w:rsid w:val="00BE7220"/>
    <w:rsid w:val="00BE78B4"/>
    <w:rsid w:val="00BE79CA"/>
    <w:rsid w:val="00BF010E"/>
    <w:rsid w:val="00BF033F"/>
    <w:rsid w:val="00BF0665"/>
    <w:rsid w:val="00BF0DFF"/>
    <w:rsid w:val="00BF101E"/>
    <w:rsid w:val="00BF27B8"/>
    <w:rsid w:val="00BF3307"/>
    <w:rsid w:val="00BF38F3"/>
    <w:rsid w:val="00BF3DA5"/>
    <w:rsid w:val="00BF3FE3"/>
    <w:rsid w:val="00BF42E3"/>
    <w:rsid w:val="00BF4D95"/>
    <w:rsid w:val="00BF59A1"/>
    <w:rsid w:val="00BF6FCD"/>
    <w:rsid w:val="00C00035"/>
    <w:rsid w:val="00C000A2"/>
    <w:rsid w:val="00C006C3"/>
    <w:rsid w:val="00C01301"/>
    <w:rsid w:val="00C01515"/>
    <w:rsid w:val="00C01763"/>
    <w:rsid w:val="00C01A3F"/>
    <w:rsid w:val="00C02C5C"/>
    <w:rsid w:val="00C02EF2"/>
    <w:rsid w:val="00C03372"/>
    <w:rsid w:val="00C04584"/>
    <w:rsid w:val="00C0465B"/>
    <w:rsid w:val="00C05088"/>
    <w:rsid w:val="00C05A40"/>
    <w:rsid w:val="00C05AA8"/>
    <w:rsid w:val="00C05BAF"/>
    <w:rsid w:val="00C05DBE"/>
    <w:rsid w:val="00C063F1"/>
    <w:rsid w:val="00C06468"/>
    <w:rsid w:val="00C06D76"/>
    <w:rsid w:val="00C07111"/>
    <w:rsid w:val="00C072E7"/>
    <w:rsid w:val="00C07492"/>
    <w:rsid w:val="00C0785B"/>
    <w:rsid w:val="00C07ACD"/>
    <w:rsid w:val="00C07E27"/>
    <w:rsid w:val="00C10425"/>
    <w:rsid w:val="00C10963"/>
    <w:rsid w:val="00C117DE"/>
    <w:rsid w:val="00C11B6C"/>
    <w:rsid w:val="00C121AE"/>
    <w:rsid w:val="00C1235C"/>
    <w:rsid w:val="00C12DC3"/>
    <w:rsid w:val="00C13660"/>
    <w:rsid w:val="00C13696"/>
    <w:rsid w:val="00C1434C"/>
    <w:rsid w:val="00C14AB4"/>
    <w:rsid w:val="00C14EFF"/>
    <w:rsid w:val="00C15158"/>
    <w:rsid w:val="00C15D55"/>
    <w:rsid w:val="00C15D88"/>
    <w:rsid w:val="00C16556"/>
    <w:rsid w:val="00C1694E"/>
    <w:rsid w:val="00C16AEF"/>
    <w:rsid w:val="00C170EC"/>
    <w:rsid w:val="00C17179"/>
    <w:rsid w:val="00C20499"/>
    <w:rsid w:val="00C2071C"/>
    <w:rsid w:val="00C21599"/>
    <w:rsid w:val="00C216B6"/>
    <w:rsid w:val="00C21E4E"/>
    <w:rsid w:val="00C21E5E"/>
    <w:rsid w:val="00C22647"/>
    <w:rsid w:val="00C2290C"/>
    <w:rsid w:val="00C2293F"/>
    <w:rsid w:val="00C23615"/>
    <w:rsid w:val="00C239A6"/>
    <w:rsid w:val="00C23B5B"/>
    <w:rsid w:val="00C23BBB"/>
    <w:rsid w:val="00C23DE2"/>
    <w:rsid w:val="00C240F1"/>
    <w:rsid w:val="00C24365"/>
    <w:rsid w:val="00C2470C"/>
    <w:rsid w:val="00C248CA"/>
    <w:rsid w:val="00C25805"/>
    <w:rsid w:val="00C25A3D"/>
    <w:rsid w:val="00C25ED6"/>
    <w:rsid w:val="00C2641E"/>
    <w:rsid w:val="00C27CDE"/>
    <w:rsid w:val="00C27EA3"/>
    <w:rsid w:val="00C305C9"/>
    <w:rsid w:val="00C30645"/>
    <w:rsid w:val="00C3197D"/>
    <w:rsid w:val="00C32050"/>
    <w:rsid w:val="00C320ED"/>
    <w:rsid w:val="00C3220D"/>
    <w:rsid w:val="00C3248F"/>
    <w:rsid w:val="00C32AFF"/>
    <w:rsid w:val="00C3327D"/>
    <w:rsid w:val="00C336E1"/>
    <w:rsid w:val="00C339AB"/>
    <w:rsid w:val="00C33AD1"/>
    <w:rsid w:val="00C34B08"/>
    <w:rsid w:val="00C34E8F"/>
    <w:rsid w:val="00C355D9"/>
    <w:rsid w:val="00C357E5"/>
    <w:rsid w:val="00C35999"/>
    <w:rsid w:val="00C35E68"/>
    <w:rsid w:val="00C35FE1"/>
    <w:rsid w:val="00C365F8"/>
    <w:rsid w:val="00C36AC7"/>
    <w:rsid w:val="00C36B2B"/>
    <w:rsid w:val="00C37650"/>
    <w:rsid w:val="00C40411"/>
    <w:rsid w:val="00C40B23"/>
    <w:rsid w:val="00C42F01"/>
    <w:rsid w:val="00C43329"/>
    <w:rsid w:val="00C433F0"/>
    <w:rsid w:val="00C441BC"/>
    <w:rsid w:val="00C447FC"/>
    <w:rsid w:val="00C449DF"/>
    <w:rsid w:val="00C44FC2"/>
    <w:rsid w:val="00C4512F"/>
    <w:rsid w:val="00C4525E"/>
    <w:rsid w:val="00C4526E"/>
    <w:rsid w:val="00C45793"/>
    <w:rsid w:val="00C4584B"/>
    <w:rsid w:val="00C4625F"/>
    <w:rsid w:val="00C46DED"/>
    <w:rsid w:val="00C46F16"/>
    <w:rsid w:val="00C47988"/>
    <w:rsid w:val="00C47DCB"/>
    <w:rsid w:val="00C531AF"/>
    <w:rsid w:val="00C5362C"/>
    <w:rsid w:val="00C54702"/>
    <w:rsid w:val="00C5471F"/>
    <w:rsid w:val="00C54975"/>
    <w:rsid w:val="00C54F31"/>
    <w:rsid w:val="00C5509A"/>
    <w:rsid w:val="00C55627"/>
    <w:rsid w:val="00C55B3E"/>
    <w:rsid w:val="00C5635F"/>
    <w:rsid w:val="00C563F0"/>
    <w:rsid w:val="00C563F2"/>
    <w:rsid w:val="00C5666E"/>
    <w:rsid w:val="00C569FE"/>
    <w:rsid w:val="00C56AD0"/>
    <w:rsid w:val="00C572BF"/>
    <w:rsid w:val="00C57CEE"/>
    <w:rsid w:val="00C60013"/>
    <w:rsid w:val="00C609BA"/>
    <w:rsid w:val="00C6117E"/>
    <w:rsid w:val="00C615D4"/>
    <w:rsid w:val="00C62B8B"/>
    <w:rsid w:val="00C62C85"/>
    <w:rsid w:val="00C638AD"/>
    <w:rsid w:val="00C63A55"/>
    <w:rsid w:val="00C63BB0"/>
    <w:rsid w:val="00C63F08"/>
    <w:rsid w:val="00C6428D"/>
    <w:rsid w:val="00C65039"/>
    <w:rsid w:val="00C67CAD"/>
    <w:rsid w:val="00C70642"/>
    <w:rsid w:val="00C70FB1"/>
    <w:rsid w:val="00C711C8"/>
    <w:rsid w:val="00C71A18"/>
    <w:rsid w:val="00C71B30"/>
    <w:rsid w:val="00C71DB9"/>
    <w:rsid w:val="00C71E96"/>
    <w:rsid w:val="00C721C2"/>
    <w:rsid w:val="00C723AC"/>
    <w:rsid w:val="00C73A5D"/>
    <w:rsid w:val="00C74DF8"/>
    <w:rsid w:val="00C75147"/>
    <w:rsid w:val="00C75966"/>
    <w:rsid w:val="00C76928"/>
    <w:rsid w:val="00C76E5F"/>
    <w:rsid w:val="00C801EA"/>
    <w:rsid w:val="00C81851"/>
    <w:rsid w:val="00C8197C"/>
    <w:rsid w:val="00C82A94"/>
    <w:rsid w:val="00C82C64"/>
    <w:rsid w:val="00C83567"/>
    <w:rsid w:val="00C8379A"/>
    <w:rsid w:val="00C83F33"/>
    <w:rsid w:val="00C843F5"/>
    <w:rsid w:val="00C8476F"/>
    <w:rsid w:val="00C85DAD"/>
    <w:rsid w:val="00C8666A"/>
    <w:rsid w:val="00C86D6A"/>
    <w:rsid w:val="00C87956"/>
    <w:rsid w:val="00C87DB1"/>
    <w:rsid w:val="00C90B35"/>
    <w:rsid w:val="00C90F9A"/>
    <w:rsid w:val="00C91624"/>
    <w:rsid w:val="00C9163D"/>
    <w:rsid w:val="00C916D4"/>
    <w:rsid w:val="00C91C67"/>
    <w:rsid w:val="00C92110"/>
    <w:rsid w:val="00C930CF"/>
    <w:rsid w:val="00C934BC"/>
    <w:rsid w:val="00C93522"/>
    <w:rsid w:val="00C93953"/>
    <w:rsid w:val="00C93A9A"/>
    <w:rsid w:val="00C94AB7"/>
    <w:rsid w:val="00C94E91"/>
    <w:rsid w:val="00C954B9"/>
    <w:rsid w:val="00C95961"/>
    <w:rsid w:val="00C95C04"/>
    <w:rsid w:val="00C9647D"/>
    <w:rsid w:val="00C96523"/>
    <w:rsid w:val="00C9699A"/>
    <w:rsid w:val="00CA0BCD"/>
    <w:rsid w:val="00CA0CAD"/>
    <w:rsid w:val="00CA11CD"/>
    <w:rsid w:val="00CA1657"/>
    <w:rsid w:val="00CA1758"/>
    <w:rsid w:val="00CA17C4"/>
    <w:rsid w:val="00CA3952"/>
    <w:rsid w:val="00CA3D7F"/>
    <w:rsid w:val="00CA4B0B"/>
    <w:rsid w:val="00CA4C3B"/>
    <w:rsid w:val="00CA570B"/>
    <w:rsid w:val="00CA63C2"/>
    <w:rsid w:val="00CA6B90"/>
    <w:rsid w:val="00CB012C"/>
    <w:rsid w:val="00CB01F8"/>
    <w:rsid w:val="00CB08EC"/>
    <w:rsid w:val="00CB097E"/>
    <w:rsid w:val="00CB25B9"/>
    <w:rsid w:val="00CB2DEC"/>
    <w:rsid w:val="00CB2E5D"/>
    <w:rsid w:val="00CB321E"/>
    <w:rsid w:val="00CB38D4"/>
    <w:rsid w:val="00CB38F5"/>
    <w:rsid w:val="00CB3967"/>
    <w:rsid w:val="00CB3CCF"/>
    <w:rsid w:val="00CB4C42"/>
    <w:rsid w:val="00CB4D07"/>
    <w:rsid w:val="00CB5935"/>
    <w:rsid w:val="00CB5D5C"/>
    <w:rsid w:val="00CB624D"/>
    <w:rsid w:val="00CB62C4"/>
    <w:rsid w:val="00CB6F47"/>
    <w:rsid w:val="00CC0CF9"/>
    <w:rsid w:val="00CC0E9A"/>
    <w:rsid w:val="00CC14A3"/>
    <w:rsid w:val="00CC1CEB"/>
    <w:rsid w:val="00CC1D2C"/>
    <w:rsid w:val="00CC2943"/>
    <w:rsid w:val="00CC2A46"/>
    <w:rsid w:val="00CC3471"/>
    <w:rsid w:val="00CC357B"/>
    <w:rsid w:val="00CC3627"/>
    <w:rsid w:val="00CC455F"/>
    <w:rsid w:val="00CC4733"/>
    <w:rsid w:val="00CC4E9E"/>
    <w:rsid w:val="00CC567E"/>
    <w:rsid w:val="00CC59C5"/>
    <w:rsid w:val="00CC5B60"/>
    <w:rsid w:val="00CC6137"/>
    <w:rsid w:val="00CC6635"/>
    <w:rsid w:val="00CC6665"/>
    <w:rsid w:val="00CC6988"/>
    <w:rsid w:val="00CC6990"/>
    <w:rsid w:val="00CC7450"/>
    <w:rsid w:val="00CC7C41"/>
    <w:rsid w:val="00CD03B0"/>
    <w:rsid w:val="00CD13A2"/>
    <w:rsid w:val="00CD1541"/>
    <w:rsid w:val="00CD1A42"/>
    <w:rsid w:val="00CD1D8D"/>
    <w:rsid w:val="00CD36B0"/>
    <w:rsid w:val="00CD389B"/>
    <w:rsid w:val="00CD3AB8"/>
    <w:rsid w:val="00CD40E9"/>
    <w:rsid w:val="00CD4457"/>
    <w:rsid w:val="00CD4B49"/>
    <w:rsid w:val="00CD4FD8"/>
    <w:rsid w:val="00CD6348"/>
    <w:rsid w:val="00CD638D"/>
    <w:rsid w:val="00CD6608"/>
    <w:rsid w:val="00CD77C8"/>
    <w:rsid w:val="00CD77F8"/>
    <w:rsid w:val="00CE008A"/>
    <w:rsid w:val="00CE02C7"/>
    <w:rsid w:val="00CE0B7A"/>
    <w:rsid w:val="00CE1742"/>
    <w:rsid w:val="00CE1A74"/>
    <w:rsid w:val="00CE2454"/>
    <w:rsid w:val="00CE26BB"/>
    <w:rsid w:val="00CE2775"/>
    <w:rsid w:val="00CE29AB"/>
    <w:rsid w:val="00CE43D5"/>
    <w:rsid w:val="00CE5331"/>
    <w:rsid w:val="00CE61FE"/>
    <w:rsid w:val="00CE66A7"/>
    <w:rsid w:val="00CE6734"/>
    <w:rsid w:val="00CE6E59"/>
    <w:rsid w:val="00CE7157"/>
    <w:rsid w:val="00CE74C5"/>
    <w:rsid w:val="00CE772F"/>
    <w:rsid w:val="00CE79EA"/>
    <w:rsid w:val="00CE7DBB"/>
    <w:rsid w:val="00CF1002"/>
    <w:rsid w:val="00CF1BD3"/>
    <w:rsid w:val="00CF1C98"/>
    <w:rsid w:val="00CF2A6E"/>
    <w:rsid w:val="00CF2F5B"/>
    <w:rsid w:val="00CF3F03"/>
    <w:rsid w:val="00CF49FF"/>
    <w:rsid w:val="00CF5221"/>
    <w:rsid w:val="00CF55A4"/>
    <w:rsid w:val="00CF6437"/>
    <w:rsid w:val="00CF665B"/>
    <w:rsid w:val="00CF68E1"/>
    <w:rsid w:val="00CF7022"/>
    <w:rsid w:val="00CF7081"/>
    <w:rsid w:val="00D01B56"/>
    <w:rsid w:val="00D034D3"/>
    <w:rsid w:val="00D0437B"/>
    <w:rsid w:val="00D04816"/>
    <w:rsid w:val="00D057D8"/>
    <w:rsid w:val="00D06281"/>
    <w:rsid w:val="00D06485"/>
    <w:rsid w:val="00D06B63"/>
    <w:rsid w:val="00D06DB6"/>
    <w:rsid w:val="00D11384"/>
    <w:rsid w:val="00D12236"/>
    <w:rsid w:val="00D128EC"/>
    <w:rsid w:val="00D12A58"/>
    <w:rsid w:val="00D13A58"/>
    <w:rsid w:val="00D13B81"/>
    <w:rsid w:val="00D13BB4"/>
    <w:rsid w:val="00D14638"/>
    <w:rsid w:val="00D147EE"/>
    <w:rsid w:val="00D14A4C"/>
    <w:rsid w:val="00D14D8C"/>
    <w:rsid w:val="00D1594C"/>
    <w:rsid w:val="00D15F81"/>
    <w:rsid w:val="00D16503"/>
    <w:rsid w:val="00D16785"/>
    <w:rsid w:val="00D16CFA"/>
    <w:rsid w:val="00D17127"/>
    <w:rsid w:val="00D173F9"/>
    <w:rsid w:val="00D20AA7"/>
    <w:rsid w:val="00D20E71"/>
    <w:rsid w:val="00D2186A"/>
    <w:rsid w:val="00D2236F"/>
    <w:rsid w:val="00D22A7F"/>
    <w:rsid w:val="00D22B42"/>
    <w:rsid w:val="00D22ED6"/>
    <w:rsid w:val="00D22FD8"/>
    <w:rsid w:val="00D23157"/>
    <w:rsid w:val="00D23423"/>
    <w:rsid w:val="00D235A8"/>
    <w:rsid w:val="00D23B1A"/>
    <w:rsid w:val="00D23FBE"/>
    <w:rsid w:val="00D24377"/>
    <w:rsid w:val="00D2460C"/>
    <w:rsid w:val="00D2579E"/>
    <w:rsid w:val="00D263D9"/>
    <w:rsid w:val="00D26E3E"/>
    <w:rsid w:val="00D2737F"/>
    <w:rsid w:val="00D27A06"/>
    <w:rsid w:val="00D27A4B"/>
    <w:rsid w:val="00D27B1B"/>
    <w:rsid w:val="00D3043C"/>
    <w:rsid w:val="00D3053A"/>
    <w:rsid w:val="00D30DCD"/>
    <w:rsid w:val="00D31825"/>
    <w:rsid w:val="00D326CC"/>
    <w:rsid w:val="00D32C0F"/>
    <w:rsid w:val="00D33030"/>
    <w:rsid w:val="00D330DF"/>
    <w:rsid w:val="00D332BB"/>
    <w:rsid w:val="00D343F0"/>
    <w:rsid w:val="00D34554"/>
    <w:rsid w:val="00D34AA7"/>
    <w:rsid w:val="00D36035"/>
    <w:rsid w:val="00D360AF"/>
    <w:rsid w:val="00D3683D"/>
    <w:rsid w:val="00D36DA9"/>
    <w:rsid w:val="00D37F35"/>
    <w:rsid w:val="00D403F3"/>
    <w:rsid w:val="00D41870"/>
    <w:rsid w:val="00D42691"/>
    <w:rsid w:val="00D426BB"/>
    <w:rsid w:val="00D43181"/>
    <w:rsid w:val="00D43B2F"/>
    <w:rsid w:val="00D43E41"/>
    <w:rsid w:val="00D43EE0"/>
    <w:rsid w:val="00D43F6D"/>
    <w:rsid w:val="00D440A5"/>
    <w:rsid w:val="00D44703"/>
    <w:rsid w:val="00D45997"/>
    <w:rsid w:val="00D46846"/>
    <w:rsid w:val="00D47370"/>
    <w:rsid w:val="00D50286"/>
    <w:rsid w:val="00D511FE"/>
    <w:rsid w:val="00D51325"/>
    <w:rsid w:val="00D5148C"/>
    <w:rsid w:val="00D5178C"/>
    <w:rsid w:val="00D517AF"/>
    <w:rsid w:val="00D5188C"/>
    <w:rsid w:val="00D51B92"/>
    <w:rsid w:val="00D51C47"/>
    <w:rsid w:val="00D520EB"/>
    <w:rsid w:val="00D5222F"/>
    <w:rsid w:val="00D522A7"/>
    <w:rsid w:val="00D52478"/>
    <w:rsid w:val="00D52542"/>
    <w:rsid w:val="00D52C42"/>
    <w:rsid w:val="00D52DD8"/>
    <w:rsid w:val="00D534B1"/>
    <w:rsid w:val="00D5355C"/>
    <w:rsid w:val="00D546B3"/>
    <w:rsid w:val="00D54BA2"/>
    <w:rsid w:val="00D54F3B"/>
    <w:rsid w:val="00D55285"/>
    <w:rsid w:val="00D55338"/>
    <w:rsid w:val="00D55839"/>
    <w:rsid w:val="00D55F48"/>
    <w:rsid w:val="00D564B1"/>
    <w:rsid w:val="00D56FA2"/>
    <w:rsid w:val="00D57AAA"/>
    <w:rsid w:val="00D57D64"/>
    <w:rsid w:val="00D57E48"/>
    <w:rsid w:val="00D57F0F"/>
    <w:rsid w:val="00D6045F"/>
    <w:rsid w:val="00D60952"/>
    <w:rsid w:val="00D61686"/>
    <w:rsid w:val="00D61F2B"/>
    <w:rsid w:val="00D62184"/>
    <w:rsid w:val="00D62930"/>
    <w:rsid w:val="00D62AC8"/>
    <w:rsid w:val="00D62C8F"/>
    <w:rsid w:val="00D63E7C"/>
    <w:rsid w:val="00D6426D"/>
    <w:rsid w:val="00D64794"/>
    <w:rsid w:val="00D648B4"/>
    <w:rsid w:val="00D64D9E"/>
    <w:rsid w:val="00D655C3"/>
    <w:rsid w:val="00D660B0"/>
    <w:rsid w:val="00D664D2"/>
    <w:rsid w:val="00D672D7"/>
    <w:rsid w:val="00D67CB7"/>
    <w:rsid w:val="00D67EC5"/>
    <w:rsid w:val="00D71341"/>
    <w:rsid w:val="00D72247"/>
    <w:rsid w:val="00D723B9"/>
    <w:rsid w:val="00D723C4"/>
    <w:rsid w:val="00D726DA"/>
    <w:rsid w:val="00D7338B"/>
    <w:rsid w:val="00D76366"/>
    <w:rsid w:val="00D76814"/>
    <w:rsid w:val="00D77043"/>
    <w:rsid w:val="00D77A20"/>
    <w:rsid w:val="00D8049C"/>
    <w:rsid w:val="00D809B5"/>
    <w:rsid w:val="00D81DE2"/>
    <w:rsid w:val="00D82369"/>
    <w:rsid w:val="00D82772"/>
    <w:rsid w:val="00D82841"/>
    <w:rsid w:val="00D83F5D"/>
    <w:rsid w:val="00D84155"/>
    <w:rsid w:val="00D84263"/>
    <w:rsid w:val="00D8491E"/>
    <w:rsid w:val="00D850D3"/>
    <w:rsid w:val="00D85376"/>
    <w:rsid w:val="00D8560C"/>
    <w:rsid w:val="00D85A20"/>
    <w:rsid w:val="00D85AA6"/>
    <w:rsid w:val="00D8617D"/>
    <w:rsid w:val="00D863D5"/>
    <w:rsid w:val="00D86C2F"/>
    <w:rsid w:val="00D876F9"/>
    <w:rsid w:val="00D9025B"/>
    <w:rsid w:val="00D9034C"/>
    <w:rsid w:val="00D90565"/>
    <w:rsid w:val="00D90998"/>
    <w:rsid w:val="00D90AAA"/>
    <w:rsid w:val="00D91889"/>
    <w:rsid w:val="00D92102"/>
    <w:rsid w:val="00D92993"/>
    <w:rsid w:val="00D92C85"/>
    <w:rsid w:val="00D9311E"/>
    <w:rsid w:val="00D93C61"/>
    <w:rsid w:val="00D93FDC"/>
    <w:rsid w:val="00D9452A"/>
    <w:rsid w:val="00D9502C"/>
    <w:rsid w:val="00D9591C"/>
    <w:rsid w:val="00D95B65"/>
    <w:rsid w:val="00D964FF"/>
    <w:rsid w:val="00D9660A"/>
    <w:rsid w:val="00D96C3F"/>
    <w:rsid w:val="00D973FB"/>
    <w:rsid w:val="00DA0413"/>
    <w:rsid w:val="00DA0B54"/>
    <w:rsid w:val="00DA0C3F"/>
    <w:rsid w:val="00DA1D4B"/>
    <w:rsid w:val="00DA2872"/>
    <w:rsid w:val="00DA334E"/>
    <w:rsid w:val="00DA3BCB"/>
    <w:rsid w:val="00DA3C16"/>
    <w:rsid w:val="00DA4AB0"/>
    <w:rsid w:val="00DA4BF9"/>
    <w:rsid w:val="00DA559A"/>
    <w:rsid w:val="00DA5CAA"/>
    <w:rsid w:val="00DA6424"/>
    <w:rsid w:val="00DA679C"/>
    <w:rsid w:val="00DA69EB"/>
    <w:rsid w:val="00DA748C"/>
    <w:rsid w:val="00DA7B45"/>
    <w:rsid w:val="00DA7D5D"/>
    <w:rsid w:val="00DA7DE6"/>
    <w:rsid w:val="00DA7F87"/>
    <w:rsid w:val="00DB1472"/>
    <w:rsid w:val="00DB1DC1"/>
    <w:rsid w:val="00DB306C"/>
    <w:rsid w:val="00DB315A"/>
    <w:rsid w:val="00DB34CF"/>
    <w:rsid w:val="00DB3BCC"/>
    <w:rsid w:val="00DB3F22"/>
    <w:rsid w:val="00DB3F2D"/>
    <w:rsid w:val="00DB53E6"/>
    <w:rsid w:val="00DB5BCD"/>
    <w:rsid w:val="00DB5C16"/>
    <w:rsid w:val="00DB683E"/>
    <w:rsid w:val="00DB6887"/>
    <w:rsid w:val="00DB7092"/>
    <w:rsid w:val="00DB7C65"/>
    <w:rsid w:val="00DC0174"/>
    <w:rsid w:val="00DC02BA"/>
    <w:rsid w:val="00DC0575"/>
    <w:rsid w:val="00DC0930"/>
    <w:rsid w:val="00DC13D3"/>
    <w:rsid w:val="00DC13DE"/>
    <w:rsid w:val="00DC22CC"/>
    <w:rsid w:val="00DC272E"/>
    <w:rsid w:val="00DC299A"/>
    <w:rsid w:val="00DC2AE7"/>
    <w:rsid w:val="00DC2B6C"/>
    <w:rsid w:val="00DC34DD"/>
    <w:rsid w:val="00DC43F1"/>
    <w:rsid w:val="00DC45DA"/>
    <w:rsid w:val="00DC503F"/>
    <w:rsid w:val="00DC54AC"/>
    <w:rsid w:val="00DC5A05"/>
    <w:rsid w:val="00DC6EA3"/>
    <w:rsid w:val="00DC6F8A"/>
    <w:rsid w:val="00DC7535"/>
    <w:rsid w:val="00DC75A5"/>
    <w:rsid w:val="00DC76B9"/>
    <w:rsid w:val="00DD0AAC"/>
    <w:rsid w:val="00DD1511"/>
    <w:rsid w:val="00DD18A2"/>
    <w:rsid w:val="00DD257A"/>
    <w:rsid w:val="00DD280F"/>
    <w:rsid w:val="00DD29A1"/>
    <w:rsid w:val="00DD355B"/>
    <w:rsid w:val="00DD361C"/>
    <w:rsid w:val="00DD4611"/>
    <w:rsid w:val="00DD4B88"/>
    <w:rsid w:val="00DD562A"/>
    <w:rsid w:val="00DD5D8F"/>
    <w:rsid w:val="00DD71A6"/>
    <w:rsid w:val="00DD7CCE"/>
    <w:rsid w:val="00DD7FA2"/>
    <w:rsid w:val="00DE0369"/>
    <w:rsid w:val="00DE057F"/>
    <w:rsid w:val="00DE0AA0"/>
    <w:rsid w:val="00DE12E7"/>
    <w:rsid w:val="00DE2382"/>
    <w:rsid w:val="00DE2C4E"/>
    <w:rsid w:val="00DE311D"/>
    <w:rsid w:val="00DE313F"/>
    <w:rsid w:val="00DE371C"/>
    <w:rsid w:val="00DE4194"/>
    <w:rsid w:val="00DE4272"/>
    <w:rsid w:val="00DE4FA5"/>
    <w:rsid w:val="00DE5166"/>
    <w:rsid w:val="00DE5837"/>
    <w:rsid w:val="00DE6AFA"/>
    <w:rsid w:val="00DE7309"/>
    <w:rsid w:val="00DE7496"/>
    <w:rsid w:val="00DE773B"/>
    <w:rsid w:val="00DE7DBF"/>
    <w:rsid w:val="00DE7F8F"/>
    <w:rsid w:val="00DF02AD"/>
    <w:rsid w:val="00DF0822"/>
    <w:rsid w:val="00DF0C44"/>
    <w:rsid w:val="00DF0D93"/>
    <w:rsid w:val="00DF1024"/>
    <w:rsid w:val="00DF103B"/>
    <w:rsid w:val="00DF1591"/>
    <w:rsid w:val="00DF1B0E"/>
    <w:rsid w:val="00DF3CB4"/>
    <w:rsid w:val="00DF3E6D"/>
    <w:rsid w:val="00DF461F"/>
    <w:rsid w:val="00DF477C"/>
    <w:rsid w:val="00DF4EF4"/>
    <w:rsid w:val="00DF57DA"/>
    <w:rsid w:val="00DF7CE2"/>
    <w:rsid w:val="00DF7D84"/>
    <w:rsid w:val="00E009F7"/>
    <w:rsid w:val="00E013E6"/>
    <w:rsid w:val="00E015CF"/>
    <w:rsid w:val="00E01947"/>
    <w:rsid w:val="00E0207B"/>
    <w:rsid w:val="00E0230F"/>
    <w:rsid w:val="00E0300D"/>
    <w:rsid w:val="00E04560"/>
    <w:rsid w:val="00E05B68"/>
    <w:rsid w:val="00E06B86"/>
    <w:rsid w:val="00E06DBD"/>
    <w:rsid w:val="00E07616"/>
    <w:rsid w:val="00E07FC5"/>
    <w:rsid w:val="00E11035"/>
    <w:rsid w:val="00E1177B"/>
    <w:rsid w:val="00E117E7"/>
    <w:rsid w:val="00E11F6B"/>
    <w:rsid w:val="00E1265A"/>
    <w:rsid w:val="00E14846"/>
    <w:rsid w:val="00E14E13"/>
    <w:rsid w:val="00E15084"/>
    <w:rsid w:val="00E15837"/>
    <w:rsid w:val="00E15843"/>
    <w:rsid w:val="00E16117"/>
    <w:rsid w:val="00E164CD"/>
    <w:rsid w:val="00E167C4"/>
    <w:rsid w:val="00E16A90"/>
    <w:rsid w:val="00E16D07"/>
    <w:rsid w:val="00E17367"/>
    <w:rsid w:val="00E17E39"/>
    <w:rsid w:val="00E20867"/>
    <w:rsid w:val="00E211EC"/>
    <w:rsid w:val="00E21749"/>
    <w:rsid w:val="00E21A0A"/>
    <w:rsid w:val="00E2237D"/>
    <w:rsid w:val="00E22499"/>
    <w:rsid w:val="00E22B2B"/>
    <w:rsid w:val="00E23157"/>
    <w:rsid w:val="00E23841"/>
    <w:rsid w:val="00E23F2A"/>
    <w:rsid w:val="00E24AA7"/>
    <w:rsid w:val="00E25168"/>
    <w:rsid w:val="00E2599C"/>
    <w:rsid w:val="00E25E26"/>
    <w:rsid w:val="00E26028"/>
    <w:rsid w:val="00E26C4A"/>
    <w:rsid w:val="00E27DFB"/>
    <w:rsid w:val="00E3103D"/>
    <w:rsid w:val="00E310FD"/>
    <w:rsid w:val="00E31495"/>
    <w:rsid w:val="00E314CD"/>
    <w:rsid w:val="00E31854"/>
    <w:rsid w:val="00E31C3D"/>
    <w:rsid w:val="00E320D3"/>
    <w:rsid w:val="00E32D49"/>
    <w:rsid w:val="00E334D9"/>
    <w:rsid w:val="00E3469F"/>
    <w:rsid w:val="00E3577E"/>
    <w:rsid w:val="00E35B55"/>
    <w:rsid w:val="00E36318"/>
    <w:rsid w:val="00E3743B"/>
    <w:rsid w:val="00E37A50"/>
    <w:rsid w:val="00E37DB0"/>
    <w:rsid w:val="00E40562"/>
    <w:rsid w:val="00E405CF"/>
    <w:rsid w:val="00E40F25"/>
    <w:rsid w:val="00E40F53"/>
    <w:rsid w:val="00E417B0"/>
    <w:rsid w:val="00E42065"/>
    <w:rsid w:val="00E42431"/>
    <w:rsid w:val="00E43593"/>
    <w:rsid w:val="00E43B22"/>
    <w:rsid w:val="00E440B1"/>
    <w:rsid w:val="00E440EE"/>
    <w:rsid w:val="00E44B73"/>
    <w:rsid w:val="00E45B37"/>
    <w:rsid w:val="00E45D63"/>
    <w:rsid w:val="00E46070"/>
    <w:rsid w:val="00E4638F"/>
    <w:rsid w:val="00E464A4"/>
    <w:rsid w:val="00E46C18"/>
    <w:rsid w:val="00E47768"/>
    <w:rsid w:val="00E50218"/>
    <w:rsid w:val="00E5029E"/>
    <w:rsid w:val="00E5040F"/>
    <w:rsid w:val="00E507D5"/>
    <w:rsid w:val="00E50F6D"/>
    <w:rsid w:val="00E517CF"/>
    <w:rsid w:val="00E51C47"/>
    <w:rsid w:val="00E532DE"/>
    <w:rsid w:val="00E53410"/>
    <w:rsid w:val="00E53825"/>
    <w:rsid w:val="00E53A92"/>
    <w:rsid w:val="00E53DD5"/>
    <w:rsid w:val="00E54841"/>
    <w:rsid w:val="00E55635"/>
    <w:rsid w:val="00E55929"/>
    <w:rsid w:val="00E55CE0"/>
    <w:rsid w:val="00E566DC"/>
    <w:rsid w:val="00E56C9E"/>
    <w:rsid w:val="00E56CF3"/>
    <w:rsid w:val="00E57179"/>
    <w:rsid w:val="00E5744A"/>
    <w:rsid w:val="00E608E2"/>
    <w:rsid w:val="00E60A22"/>
    <w:rsid w:val="00E60C90"/>
    <w:rsid w:val="00E60E0D"/>
    <w:rsid w:val="00E60EE3"/>
    <w:rsid w:val="00E61013"/>
    <w:rsid w:val="00E611A6"/>
    <w:rsid w:val="00E61233"/>
    <w:rsid w:val="00E62168"/>
    <w:rsid w:val="00E62EFF"/>
    <w:rsid w:val="00E63184"/>
    <w:rsid w:val="00E631AB"/>
    <w:rsid w:val="00E63F63"/>
    <w:rsid w:val="00E64EE9"/>
    <w:rsid w:val="00E65284"/>
    <w:rsid w:val="00E65827"/>
    <w:rsid w:val="00E65D8F"/>
    <w:rsid w:val="00E6634C"/>
    <w:rsid w:val="00E676C5"/>
    <w:rsid w:val="00E7021A"/>
    <w:rsid w:val="00E706B4"/>
    <w:rsid w:val="00E70D0A"/>
    <w:rsid w:val="00E70F92"/>
    <w:rsid w:val="00E71482"/>
    <w:rsid w:val="00E71634"/>
    <w:rsid w:val="00E716D1"/>
    <w:rsid w:val="00E7191E"/>
    <w:rsid w:val="00E72566"/>
    <w:rsid w:val="00E72567"/>
    <w:rsid w:val="00E727B5"/>
    <w:rsid w:val="00E72CA7"/>
    <w:rsid w:val="00E72CC4"/>
    <w:rsid w:val="00E739C1"/>
    <w:rsid w:val="00E73DAE"/>
    <w:rsid w:val="00E73F26"/>
    <w:rsid w:val="00E74888"/>
    <w:rsid w:val="00E74D88"/>
    <w:rsid w:val="00E757D1"/>
    <w:rsid w:val="00E75CF3"/>
    <w:rsid w:val="00E761F1"/>
    <w:rsid w:val="00E766EE"/>
    <w:rsid w:val="00E76986"/>
    <w:rsid w:val="00E76B09"/>
    <w:rsid w:val="00E7702D"/>
    <w:rsid w:val="00E77069"/>
    <w:rsid w:val="00E8059C"/>
    <w:rsid w:val="00E80C03"/>
    <w:rsid w:val="00E80C35"/>
    <w:rsid w:val="00E80ED7"/>
    <w:rsid w:val="00E8237C"/>
    <w:rsid w:val="00E8276E"/>
    <w:rsid w:val="00E83345"/>
    <w:rsid w:val="00E856FE"/>
    <w:rsid w:val="00E85B82"/>
    <w:rsid w:val="00E86AD3"/>
    <w:rsid w:val="00E87634"/>
    <w:rsid w:val="00E900BD"/>
    <w:rsid w:val="00E912FE"/>
    <w:rsid w:val="00E91F21"/>
    <w:rsid w:val="00E92F11"/>
    <w:rsid w:val="00E93049"/>
    <w:rsid w:val="00E93357"/>
    <w:rsid w:val="00E93D60"/>
    <w:rsid w:val="00E93EE9"/>
    <w:rsid w:val="00E94BA7"/>
    <w:rsid w:val="00E94D85"/>
    <w:rsid w:val="00E95A87"/>
    <w:rsid w:val="00E96A6B"/>
    <w:rsid w:val="00E96C87"/>
    <w:rsid w:val="00E970B9"/>
    <w:rsid w:val="00E974BF"/>
    <w:rsid w:val="00E979DF"/>
    <w:rsid w:val="00E97D43"/>
    <w:rsid w:val="00EA0B39"/>
    <w:rsid w:val="00EA2ABD"/>
    <w:rsid w:val="00EA2D12"/>
    <w:rsid w:val="00EA30BC"/>
    <w:rsid w:val="00EA55AD"/>
    <w:rsid w:val="00EA5F91"/>
    <w:rsid w:val="00EA6AEF"/>
    <w:rsid w:val="00EA712F"/>
    <w:rsid w:val="00EA7705"/>
    <w:rsid w:val="00EA7C54"/>
    <w:rsid w:val="00EB039C"/>
    <w:rsid w:val="00EB04D9"/>
    <w:rsid w:val="00EB09C9"/>
    <w:rsid w:val="00EB1C22"/>
    <w:rsid w:val="00EB2331"/>
    <w:rsid w:val="00EB234D"/>
    <w:rsid w:val="00EB2BBC"/>
    <w:rsid w:val="00EB2D6A"/>
    <w:rsid w:val="00EB2E91"/>
    <w:rsid w:val="00EB3454"/>
    <w:rsid w:val="00EB35F5"/>
    <w:rsid w:val="00EB3F4C"/>
    <w:rsid w:val="00EB40FB"/>
    <w:rsid w:val="00EB4906"/>
    <w:rsid w:val="00EB6ACF"/>
    <w:rsid w:val="00EB6D77"/>
    <w:rsid w:val="00EB701B"/>
    <w:rsid w:val="00EB7887"/>
    <w:rsid w:val="00EB7F55"/>
    <w:rsid w:val="00EC00C9"/>
    <w:rsid w:val="00EC16AE"/>
    <w:rsid w:val="00EC1742"/>
    <w:rsid w:val="00EC21A7"/>
    <w:rsid w:val="00EC26E1"/>
    <w:rsid w:val="00EC5B8A"/>
    <w:rsid w:val="00EC6667"/>
    <w:rsid w:val="00EC764B"/>
    <w:rsid w:val="00EC772F"/>
    <w:rsid w:val="00EC7B8E"/>
    <w:rsid w:val="00ED0454"/>
    <w:rsid w:val="00ED17B9"/>
    <w:rsid w:val="00ED1B2A"/>
    <w:rsid w:val="00ED212C"/>
    <w:rsid w:val="00ED2809"/>
    <w:rsid w:val="00ED2953"/>
    <w:rsid w:val="00ED3B2E"/>
    <w:rsid w:val="00ED3FE0"/>
    <w:rsid w:val="00ED57AB"/>
    <w:rsid w:val="00ED5C25"/>
    <w:rsid w:val="00ED603F"/>
    <w:rsid w:val="00ED797B"/>
    <w:rsid w:val="00EE0469"/>
    <w:rsid w:val="00EE0580"/>
    <w:rsid w:val="00EE12D2"/>
    <w:rsid w:val="00EE1547"/>
    <w:rsid w:val="00EE1932"/>
    <w:rsid w:val="00EE2CB8"/>
    <w:rsid w:val="00EE3CD1"/>
    <w:rsid w:val="00EE4352"/>
    <w:rsid w:val="00EE47DE"/>
    <w:rsid w:val="00EE56F2"/>
    <w:rsid w:val="00EE5F3A"/>
    <w:rsid w:val="00EE6735"/>
    <w:rsid w:val="00EE6A6F"/>
    <w:rsid w:val="00EE6E33"/>
    <w:rsid w:val="00EE7AE1"/>
    <w:rsid w:val="00EE7C82"/>
    <w:rsid w:val="00EF01C9"/>
    <w:rsid w:val="00EF084A"/>
    <w:rsid w:val="00EF0855"/>
    <w:rsid w:val="00EF1D19"/>
    <w:rsid w:val="00EF20D9"/>
    <w:rsid w:val="00EF39C2"/>
    <w:rsid w:val="00EF4271"/>
    <w:rsid w:val="00EF47E7"/>
    <w:rsid w:val="00EF4DC9"/>
    <w:rsid w:val="00EF52EA"/>
    <w:rsid w:val="00EF5932"/>
    <w:rsid w:val="00EF5996"/>
    <w:rsid w:val="00EF764F"/>
    <w:rsid w:val="00EF7858"/>
    <w:rsid w:val="00F0070D"/>
    <w:rsid w:val="00F00727"/>
    <w:rsid w:val="00F0078F"/>
    <w:rsid w:val="00F00F22"/>
    <w:rsid w:val="00F01691"/>
    <w:rsid w:val="00F016D9"/>
    <w:rsid w:val="00F02319"/>
    <w:rsid w:val="00F0259F"/>
    <w:rsid w:val="00F030BC"/>
    <w:rsid w:val="00F03879"/>
    <w:rsid w:val="00F03F4A"/>
    <w:rsid w:val="00F04199"/>
    <w:rsid w:val="00F04497"/>
    <w:rsid w:val="00F0463A"/>
    <w:rsid w:val="00F04B2F"/>
    <w:rsid w:val="00F0521F"/>
    <w:rsid w:val="00F059B0"/>
    <w:rsid w:val="00F062DA"/>
    <w:rsid w:val="00F063E2"/>
    <w:rsid w:val="00F06E29"/>
    <w:rsid w:val="00F079DE"/>
    <w:rsid w:val="00F07FB7"/>
    <w:rsid w:val="00F07FCB"/>
    <w:rsid w:val="00F10309"/>
    <w:rsid w:val="00F103F6"/>
    <w:rsid w:val="00F10F03"/>
    <w:rsid w:val="00F128F5"/>
    <w:rsid w:val="00F130B1"/>
    <w:rsid w:val="00F13DD9"/>
    <w:rsid w:val="00F151F0"/>
    <w:rsid w:val="00F1552C"/>
    <w:rsid w:val="00F15C54"/>
    <w:rsid w:val="00F15CB7"/>
    <w:rsid w:val="00F16B48"/>
    <w:rsid w:val="00F17738"/>
    <w:rsid w:val="00F2009F"/>
    <w:rsid w:val="00F20256"/>
    <w:rsid w:val="00F20DDB"/>
    <w:rsid w:val="00F2107C"/>
    <w:rsid w:val="00F21BFB"/>
    <w:rsid w:val="00F21CB2"/>
    <w:rsid w:val="00F21FD1"/>
    <w:rsid w:val="00F22106"/>
    <w:rsid w:val="00F22A29"/>
    <w:rsid w:val="00F240CE"/>
    <w:rsid w:val="00F244BD"/>
    <w:rsid w:val="00F24A92"/>
    <w:rsid w:val="00F25648"/>
    <w:rsid w:val="00F25833"/>
    <w:rsid w:val="00F25E24"/>
    <w:rsid w:val="00F2602D"/>
    <w:rsid w:val="00F2619C"/>
    <w:rsid w:val="00F262CA"/>
    <w:rsid w:val="00F263FE"/>
    <w:rsid w:val="00F26719"/>
    <w:rsid w:val="00F26B66"/>
    <w:rsid w:val="00F26F55"/>
    <w:rsid w:val="00F276A3"/>
    <w:rsid w:val="00F27A7D"/>
    <w:rsid w:val="00F27C12"/>
    <w:rsid w:val="00F30652"/>
    <w:rsid w:val="00F30F3A"/>
    <w:rsid w:val="00F31534"/>
    <w:rsid w:val="00F31A0D"/>
    <w:rsid w:val="00F32523"/>
    <w:rsid w:val="00F32ECD"/>
    <w:rsid w:val="00F33AEA"/>
    <w:rsid w:val="00F34104"/>
    <w:rsid w:val="00F3471D"/>
    <w:rsid w:val="00F34C67"/>
    <w:rsid w:val="00F34F1D"/>
    <w:rsid w:val="00F357DC"/>
    <w:rsid w:val="00F35995"/>
    <w:rsid w:val="00F35BD8"/>
    <w:rsid w:val="00F36673"/>
    <w:rsid w:val="00F368A1"/>
    <w:rsid w:val="00F36B91"/>
    <w:rsid w:val="00F37030"/>
    <w:rsid w:val="00F370C0"/>
    <w:rsid w:val="00F3792A"/>
    <w:rsid w:val="00F4002F"/>
    <w:rsid w:val="00F413A5"/>
    <w:rsid w:val="00F4190C"/>
    <w:rsid w:val="00F41FB3"/>
    <w:rsid w:val="00F4209E"/>
    <w:rsid w:val="00F42616"/>
    <w:rsid w:val="00F42AAA"/>
    <w:rsid w:val="00F43AFA"/>
    <w:rsid w:val="00F4420E"/>
    <w:rsid w:val="00F447AC"/>
    <w:rsid w:val="00F451AB"/>
    <w:rsid w:val="00F451E1"/>
    <w:rsid w:val="00F45B5F"/>
    <w:rsid w:val="00F4634F"/>
    <w:rsid w:val="00F46976"/>
    <w:rsid w:val="00F46D3C"/>
    <w:rsid w:val="00F502AD"/>
    <w:rsid w:val="00F50877"/>
    <w:rsid w:val="00F51730"/>
    <w:rsid w:val="00F52476"/>
    <w:rsid w:val="00F53D48"/>
    <w:rsid w:val="00F540BE"/>
    <w:rsid w:val="00F546B7"/>
    <w:rsid w:val="00F54F22"/>
    <w:rsid w:val="00F55043"/>
    <w:rsid w:val="00F553DB"/>
    <w:rsid w:val="00F569D2"/>
    <w:rsid w:val="00F57A13"/>
    <w:rsid w:val="00F57AE4"/>
    <w:rsid w:val="00F6124E"/>
    <w:rsid w:val="00F61EB6"/>
    <w:rsid w:val="00F62072"/>
    <w:rsid w:val="00F62193"/>
    <w:rsid w:val="00F6258B"/>
    <w:rsid w:val="00F62B5D"/>
    <w:rsid w:val="00F63564"/>
    <w:rsid w:val="00F64248"/>
    <w:rsid w:val="00F64AF4"/>
    <w:rsid w:val="00F65680"/>
    <w:rsid w:val="00F659DE"/>
    <w:rsid w:val="00F65EEC"/>
    <w:rsid w:val="00F6617E"/>
    <w:rsid w:val="00F66C74"/>
    <w:rsid w:val="00F66C81"/>
    <w:rsid w:val="00F67B05"/>
    <w:rsid w:val="00F67DE4"/>
    <w:rsid w:val="00F707BD"/>
    <w:rsid w:val="00F708BC"/>
    <w:rsid w:val="00F70BED"/>
    <w:rsid w:val="00F70C47"/>
    <w:rsid w:val="00F7120F"/>
    <w:rsid w:val="00F71B03"/>
    <w:rsid w:val="00F726B8"/>
    <w:rsid w:val="00F72ED8"/>
    <w:rsid w:val="00F73F2B"/>
    <w:rsid w:val="00F74851"/>
    <w:rsid w:val="00F7494D"/>
    <w:rsid w:val="00F74AC0"/>
    <w:rsid w:val="00F74F16"/>
    <w:rsid w:val="00F7533B"/>
    <w:rsid w:val="00F75F6F"/>
    <w:rsid w:val="00F76460"/>
    <w:rsid w:val="00F77919"/>
    <w:rsid w:val="00F8067B"/>
    <w:rsid w:val="00F81F98"/>
    <w:rsid w:val="00F820F5"/>
    <w:rsid w:val="00F824AA"/>
    <w:rsid w:val="00F82CFD"/>
    <w:rsid w:val="00F82F6A"/>
    <w:rsid w:val="00F82F88"/>
    <w:rsid w:val="00F837EE"/>
    <w:rsid w:val="00F8510F"/>
    <w:rsid w:val="00F85742"/>
    <w:rsid w:val="00F85BB0"/>
    <w:rsid w:val="00F868E8"/>
    <w:rsid w:val="00F874A7"/>
    <w:rsid w:val="00F877D5"/>
    <w:rsid w:val="00F9029E"/>
    <w:rsid w:val="00F906F0"/>
    <w:rsid w:val="00F907C0"/>
    <w:rsid w:val="00F92965"/>
    <w:rsid w:val="00F930C4"/>
    <w:rsid w:val="00F936A8"/>
    <w:rsid w:val="00F93850"/>
    <w:rsid w:val="00F93F58"/>
    <w:rsid w:val="00F95A23"/>
    <w:rsid w:val="00F9624D"/>
    <w:rsid w:val="00F96760"/>
    <w:rsid w:val="00F96B76"/>
    <w:rsid w:val="00F96CBA"/>
    <w:rsid w:val="00F9700B"/>
    <w:rsid w:val="00F97894"/>
    <w:rsid w:val="00FA0222"/>
    <w:rsid w:val="00FA088E"/>
    <w:rsid w:val="00FA18BF"/>
    <w:rsid w:val="00FA1ABE"/>
    <w:rsid w:val="00FA1B83"/>
    <w:rsid w:val="00FA1EC0"/>
    <w:rsid w:val="00FA2493"/>
    <w:rsid w:val="00FA2A24"/>
    <w:rsid w:val="00FA3708"/>
    <w:rsid w:val="00FA3775"/>
    <w:rsid w:val="00FA406B"/>
    <w:rsid w:val="00FA4A25"/>
    <w:rsid w:val="00FA4AE5"/>
    <w:rsid w:val="00FA4F11"/>
    <w:rsid w:val="00FA4F2C"/>
    <w:rsid w:val="00FA50DF"/>
    <w:rsid w:val="00FA7422"/>
    <w:rsid w:val="00FA75BF"/>
    <w:rsid w:val="00FA779B"/>
    <w:rsid w:val="00FA7EB7"/>
    <w:rsid w:val="00FB08A2"/>
    <w:rsid w:val="00FB299E"/>
    <w:rsid w:val="00FB32C1"/>
    <w:rsid w:val="00FB38FE"/>
    <w:rsid w:val="00FB3A67"/>
    <w:rsid w:val="00FB3ACB"/>
    <w:rsid w:val="00FB3DEC"/>
    <w:rsid w:val="00FB4854"/>
    <w:rsid w:val="00FB5289"/>
    <w:rsid w:val="00FB56F5"/>
    <w:rsid w:val="00FB5FE3"/>
    <w:rsid w:val="00FB63C6"/>
    <w:rsid w:val="00FB6FA7"/>
    <w:rsid w:val="00FB7309"/>
    <w:rsid w:val="00FB77FD"/>
    <w:rsid w:val="00FB7CFB"/>
    <w:rsid w:val="00FC0B71"/>
    <w:rsid w:val="00FC0C18"/>
    <w:rsid w:val="00FC0C49"/>
    <w:rsid w:val="00FC0EEB"/>
    <w:rsid w:val="00FC0F40"/>
    <w:rsid w:val="00FC1287"/>
    <w:rsid w:val="00FC1843"/>
    <w:rsid w:val="00FC1C89"/>
    <w:rsid w:val="00FC1DE7"/>
    <w:rsid w:val="00FC333F"/>
    <w:rsid w:val="00FC4897"/>
    <w:rsid w:val="00FC5389"/>
    <w:rsid w:val="00FC64DE"/>
    <w:rsid w:val="00FC72BE"/>
    <w:rsid w:val="00FC7E1B"/>
    <w:rsid w:val="00FD071B"/>
    <w:rsid w:val="00FD07B0"/>
    <w:rsid w:val="00FD1EA3"/>
    <w:rsid w:val="00FD1F22"/>
    <w:rsid w:val="00FD2326"/>
    <w:rsid w:val="00FD3B7B"/>
    <w:rsid w:val="00FD4E3E"/>
    <w:rsid w:val="00FD54E6"/>
    <w:rsid w:val="00FD623B"/>
    <w:rsid w:val="00FD66D5"/>
    <w:rsid w:val="00FD68F1"/>
    <w:rsid w:val="00FD744F"/>
    <w:rsid w:val="00FD78A7"/>
    <w:rsid w:val="00FD7D4A"/>
    <w:rsid w:val="00FE1BAB"/>
    <w:rsid w:val="00FE20F9"/>
    <w:rsid w:val="00FE2290"/>
    <w:rsid w:val="00FE22AB"/>
    <w:rsid w:val="00FE263C"/>
    <w:rsid w:val="00FE2D16"/>
    <w:rsid w:val="00FE34D6"/>
    <w:rsid w:val="00FE35D7"/>
    <w:rsid w:val="00FE3FFB"/>
    <w:rsid w:val="00FE404F"/>
    <w:rsid w:val="00FE40C7"/>
    <w:rsid w:val="00FE44D9"/>
    <w:rsid w:val="00FE4638"/>
    <w:rsid w:val="00FE4A9E"/>
    <w:rsid w:val="00FE4BC0"/>
    <w:rsid w:val="00FE52E4"/>
    <w:rsid w:val="00FE5960"/>
    <w:rsid w:val="00FE5D30"/>
    <w:rsid w:val="00FE65F8"/>
    <w:rsid w:val="00FE67FE"/>
    <w:rsid w:val="00FE6D83"/>
    <w:rsid w:val="00FE701A"/>
    <w:rsid w:val="00FE7032"/>
    <w:rsid w:val="00FE71AF"/>
    <w:rsid w:val="00FE76F5"/>
    <w:rsid w:val="00FF03F6"/>
    <w:rsid w:val="00FF0AF3"/>
    <w:rsid w:val="00FF133C"/>
    <w:rsid w:val="00FF2802"/>
    <w:rsid w:val="00FF3033"/>
    <w:rsid w:val="00FF30F3"/>
    <w:rsid w:val="00FF3A86"/>
    <w:rsid w:val="00FF3D58"/>
    <w:rsid w:val="00FF4603"/>
    <w:rsid w:val="00FF49DD"/>
    <w:rsid w:val="00FF4BC9"/>
    <w:rsid w:val="00FF55A7"/>
    <w:rsid w:val="00FF5ED2"/>
    <w:rsid w:val="00FF5F77"/>
    <w:rsid w:val="00FF6201"/>
    <w:rsid w:val="00FF659F"/>
    <w:rsid w:val="00FF6C04"/>
    <w:rsid w:val="00FF7097"/>
    <w:rsid w:val="00FF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F0E35C-C9D6-426A-A555-D5C061FE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9A"/>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0B5"/>
    <w:pPr>
      <w:tabs>
        <w:tab w:val="center" w:pos="4680"/>
        <w:tab w:val="right" w:pos="9360"/>
      </w:tabs>
      <w:spacing w:after="0" w:line="240" w:lineRule="auto"/>
    </w:pPr>
    <w:rPr>
      <w:rFonts w:ascii="Times New Roman" w:hAnsi="Times New Roman" w:cs="Arial"/>
      <w:sz w:val="24"/>
      <w:szCs w:val="24"/>
    </w:rPr>
  </w:style>
  <w:style w:type="character" w:customStyle="1" w:styleId="HeaderChar">
    <w:name w:val="Header Char"/>
    <w:basedOn w:val="DefaultParagraphFont"/>
    <w:link w:val="Header"/>
    <w:uiPriority w:val="99"/>
    <w:rsid w:val="000B30B5"/>
  </w:style>
  <w:style w:type="paragraph" w:styleId="Footer">
    <w:name w:val="footer"/>
    <w:basedOn w:val="Normal"/>
    <w:link w:val="FooterChar"/>
    <w:uiPriority w:val="99"/>
    <w:unhideWhenUsed/>
    <w:rsid w:val="000B30B5"/>
    <w:pPr>
      <w:tabs>
        <w:tab w:val="center" w:pos="4680"/>
        <w:tab w:val="right" w:pos="9360"/>
      </w:tabs>
      <w:spacing w:after="0" w:line="240" w:lineRule="auto"/>
    </w:pPr>
    <w:rPr>
      <w:rFonts w:ascii="Times New Roman" w:hAnsi="Times New Roman" w:cs="Arial"/>
      <w:sz w:val="24"/>
      <w:szCs w:val="24"/>
    </w:rPr>
  </w:style>
  <w:style w:type="character" w:customStyle="1" w:styleId="FooterChar">
    <w:name w:val="Footer Char"/>
    <w:basedOn w:val="DefaultParagraphFont"/>
    <w:link w:val="Footer"/>
    <w:uiPriority w:val="99"/>
    <w:rsid w:val="000B30B5"/>
  </w:style>
  <w:style w:type="table" w:styleId="TableGrid">
    <w:name w:val="Table Grid"/>
    <w:basedOn w:val="TableNormal"/>
    <w:uiPriority w:val="39"/>
    <w:rsid w:val="00BD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E3B"/>
    <w:rPr>
      <w:color w:val="0563C1" w:themeColor="hyperlink"/>
      <w:u w:val="single"/>
    </w:rPr>
  </w:style>
  <w:style w:type="paragraph" w:styleId="BalloonText">
    <w:name w:val="Balloon Text"/>
    <w:basedOn w:val="Normal"/>
    <w:link w:val="BalloonTextChar"/>
    <w:uiPriority w:val="99"/>
    <w:semiHidden/>
    <w:unhideWhenUsed/>
    <w:rsid w:val="00151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EAE"/>
    <w:rPr>
      <w:rFonts w:ascii="Segoe UI" w:hAnsi="Segoe UI" w:cs="Segoe UI"/>
      <w:sz w:val="18"/>
      <w:szCs w:val="18"/>
    </w:rPr>
  </w:style>
  <w:style w:type="paragraph" w:styleId="NoSpacing">
    <w:name w:val="No Spacing"/>
    <w:uiPriority w:val="1"/>
    <w:qFormat/>
    <w:rsid w:val="00A418F3"/>
  </w:style>
  <w:style w:type="character" w:styleId="FollowedHyperlink">
    <w:name w:val="FollowedHyperlink"/>
    <w:basedOn w:val="DefaultParagraphFont"/>
    <w:uiPriority w:val="99"/>
    <w:semiHidden/>
    <w:unhideWhenUsed/>
    <w:rsid w:val="0025639A"/>
    <w:rPr>
      <w:color w:val="954F72" w:themeColor="followedHyperlink"/>
      <w:u w:val="single"/>
    </w:rPr>
  </w:style>
  <w:style w:type="paragraph" w:styleId="ListParagraph">
    <w:name w:val="List Paragraph"/>
    <w:basedOn w:val="Normal"/>
    <w:uiPriority w:val="34"/>
    <w:qFormat/>
    <w:rsid w:val="0025639A"/>
    <w:pPr>
      <w:ind w:left="720"/>
      <w:contextualSpacing/>
    </w:pPr>
  </w:style>
  <w:style w:type="character" w:customStyle="1" w:styleId="UnresolvedMention">
    <w:name w:val="Unresolved Mention"/>
    <w:basedOn w:val="DefaultParagraphFont"/>
    <w:uiPriority w:val="99"/>
    <w:semiHidden/>
    <w:unhideWhenUsed/>
    <w:rsid w:val="000A5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yea@wincoil.us"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oardoffice@wincoi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yea\Documents\Custom%20Office%20Templates\Letterhead%20Chiarell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Chiarelli</Template>
  <TotalTime>1</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Elyea</dc:creator>
  <cp:lastModifiedBy>Stacy Mullins</cp:lastModifiedBy>
  <cp:revision>2</cp:revision>
  <cp:lastPrinted>2022-02-28T23:10:00Z</cp:lastPrinted>
  <dcterms:created xsi:type="dcterms:W3CDTF">2022-03-01T17:12:00Z</dcterms:created>
  <dcterms:modified xsi:type="dcterms:W3CDTF">2022-03-01T17:12:00Z</dcterms:modified>
</cp:coreProperties>
</file>